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C8" w:rsidRDefault="00D606C8" w:rsidP="00087141">
      <w:pPr>
        <w:pStyle w:val="BodyText"/>
        <w:spacing w:after="0"/>
        <w:jc w:val="right"/>
        <w:outlineLvl w:val="0"/>
        <w:rPr>
          <w:sz w:val="28"/>
          <w:szCs w:val="28"/>
          <w:lang w:val="en-US"/>
        </w:rPr>
      </w:pPr>
    </w:p>
    <w:p w:rsidR="00D606C8" w:rsidRDefault="00D606C8" w:rsidP="00087141">
      <w:pPr>
        <w:pStyle w:val="BodyText"/>
        <w:spacing w:after="0"/>
        <w:jc w:val="right"/>
        <w:outlineLvl w:val="0"/>
        <w:rPr>
          <w:sz w:val="28"/>
          <w:szCs w:val="28"/>
          <w:lang w:val="en-US"/>
        </w:rPr>
      </w:pPr>
    </w:p>
    <w:p w:rsidR="00D606C8" w:rsidRDefault="00D606C8" w:rsidP="00087141">
      <w:pPr>
        <w:pStyle w:val="BodyText"/>
        <w:spacing w:after="0"/>
        <w:jc w:val="right"/>
        <w:outlineLvl w:val="0"/>
        <w:rPr>
          <w:sz w:val="28"/>
          <w:szCs w:val="28"/>
          <w:lang w:val="en-US"/>
        </w:rPr>
      </w:pPr>
    </w:p>
    <w:p w:rsidR="00D606C8" w:rsidRDefault="00D606C8" w:rsidP="00087141">
      <w:pPr>
        <w:pStyle w:val="BodyText"/>
        <w:spacing w:after="0"/>
        <w:jc w:val="right"/>
        <w:outlineLvl w:val="0"/>
        <w:rPr>
          <w:sz w:val="28"/>
          <w:szCs w:val="28"/>
          <w:lang w:val="uk-UA"/>
        </w:rPr>
      </w:pPr>
      <w:r w:rsidRPr="00D96400"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D606C8" w:rsidRPr="00D96400" w:rsidRDefault="00D606C8" w:rsidP="0007561C">
      <w:pPr>
        <w:pStyle w:val="BodyText"/>
        <w:spacing w:after="0"/>
        <w:outlineLvl w:val="0"/>
        <w:rPr>
          <w:sz w:val="28"/>
          <w:szCs w:val="28"/>
          <w:lang w:val="uk-UA"/>
        </w:rPr>
      </w:pPr>
      <w:r w:rsidRPr="00D96400">
        <w:rPr>
          <w:sz w:val="28"/>
          <w:szCs w:val="28"/>
          <w:lang w:val="uk-UA"/>
        </w:rPr>
        <w:t xml:space="preserve">   </w:t>
      </w:r>
    </w:p>
    <w:p w:rsidR="00D606C8" w:rsidRDefault="00D606C8" w:rsidP="00C6223B">
      <w:pPr>
        <w:pStyle w:val="BodyText"/>
        <w:jc w:val="center"/>
        <w:outlineLvl w:val="0"/>
        <w:rPr>
          <w:sz w:val="28"/>
          <w:szCs w:val="28"/>
          <w:lang w:val="uk-UA"/>
        </w:rPr>
      </w:pPr>
    </w:p>
    <w:p w:rsidR="00D606C8" w:rsidRPr="00D96400" w:rsidRDefault="00D606C8" w:rsidP="00C6223B">
      <w:pPr>
        <w:pStyle w:val="BodyText"/>
        <w:jc w:val="center"/>
        <w:outlineLvl w:val="0"/>
        <w:rPr>
          <w:sz w:val="28"/>
          <w:szCs w:val="28"/>
          <w:lang w:val="uk-UA"/>
        </w:rPr>
      </w:pPr>
      <w:r w:rsidRPr="00D96400">
        <w:rPr>
          <w:sz w:val="28"/>
          <w:szCs w:val="28"/>
          <w:lang w:val="uk-UA"/>
        </w:rPr>
        <w:t>П Л А Н</w:t>
      </w:r>
    </w:p>
    <w:p w:rsidR="00D606C8" w:rsidRDefault="00D606C8" w:rsidP="00C6223B">
      <w:pPr>
        <w:jc w:val="center"/>
        <w:rPr>
          <w:rStyle w:val="hps"/>
          <w:sz w:val="28"/>
          <w:szCs w:val="28"/>
          <w:lang w:val="uk-UA"/>
        </w:rPr>
      </w:pPr>
      <w:r w:rsidRPr="004E3D30">
        <w:rPr>
          <w:rStyle w:val="hps"/>
          <w:sz w:val="28"/>
          <w:szCs w:val="28"/>
        </w:rPr>
        <w:t>основных мероприятий</w:t>
      </w:r>
      <w:r w:rsidRPr="004E3D30">
        <w:rPr>
          <w:sz w:val="28"/>
          <w:szCs w:val="28"/>
        </w:rPr>
        <w:t xml:space="preserve"> </w:t>
      </w:r>
      <w:r w:rsidRPr="005B169C">
        <w:rPr>
          <w:rStyle w:val="hps"/>
          <w:sz w:val="28"/>
          <w:szCs w:val="28"/>
        </w:rPr>
        <w:t>по случаю</w:t>
      </w:r>
      <w:r w:rsidRPr="005B169C">
        <w:rPr>
          <w:sz w:val="28"/>
          <w:szCs w:val="28"/>
        </w:rPr>
        <w:t xml:space="preserve"> </w:t>
      </w:r>
      <w:r w:rsidRPr="005B169C">
        <w:rPr>
          <w:rStyle w:val="hps"/>
          <w:sz w:val="28"/>
          <w:szCs w:val="28"/>
        </w:rPr>
        <w:t>празднования</w:t>
      </w:r>
      <w:r w:rsidRPr="005B169C">
        <w:rPr>
          <w:sz w:val="28"/>
          <w:szCs w:val="28"/>
        </w:rPr>
        <w:t xml:space="preserve"> </w:t>
      </w:r>
      <w:r w:rsidRPr="005B169C">
        <w:rPr>
          <w:rStyle w:val="hps"/>
          <w:sz w:val="28"/>
          <w:szCs w:val="28"/>
        </w:rPr>
        <w:t>7</w:t>
      </w:r>
      <w:r>
        <w:rPr>
          <w:rStyle w:val="hps"/>
          <w:sz w:val="28"/>
          <w:szCs w:val="28"/>
        </w:rPr>
        <w:t>4</w:t>
      </w:r>
      <w:r w:rsidRPr="005B169C">
        <w:rPr>
          <w:rStyle w:val="hps"/>
          <w:sz w:val="28"/>
          <w:szCs w:val="28"/>
        </w:rPr>
        <w:t>-й годовщины</w:t>
      </w:r>
      <w:r w:rsidRPr="00935E63">
        <w:rPr>
          <w:rStyle w:val="hps"/>
          <w:sz w:val="28"/>
          <w:szCs w:val="28"/>
        </w:rPr>
        <w:t xml:space="preserve"> освобождения города Харькова от нацистских захватчиков, Дня города, </w:t>
      </w:r>
      <w:r>
        <w:rPr>
          <w:rStyle w:val="hps"/>
          <w:sz w:val="28"/>
          <w:szCs w:val="28"/>
          <w:lang w:val="uk-UA"/>
        </w:rPr>
        <w:t xml:space="preserve">    </w:t>
      </w:r>
      <w:r w:rsidRPr="00935E63">
        <w:rPr>
          <w:rStyle w:val="hps"/>
          <w:sz w:val="28"/>
          <w:szCs w:val="28"/>
        </w:rPr>
        <w:t>Дня Государственного Флага Украины, 2</w:t>
      </w:r>
      <w:r>
        <w:rPr>
          <w:rStyle w:val="hps"/>
          <w:sz w:val="28"/>
          <w:szCs w:val="28"/>
        </w:rPr>
        <w:t>6</w:t>
      </w:r>
      <w:r w:rsidRPr="00935E63">
        <w:rPr>
          <w:rStyle w:val="hps"/>
          <w:sz w:val="28"/>
          <w:szCs w:val="28"/>
        </w:rPr>
        <w:t>-й годовщины независимости Украины</w:t>
      </w:r>
    </w:p>
    <w:p w:rsidR="00D606C8" w:rsidRPr="00935E63" w:rsidRDefault="00D606C8" w:rsidP="00BD34B9">
      <w:pPr>
        <w:jc w:val="center"/>
        <w:rPr>
          <w:rStyle w:val="hps"/>
          <w:sz w:val="28"/>
          <w:szCs w:val="28"/>
          <w:lang w:val="uk-UA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2978"/>
        <w:gridCol w:w="1701"/>
        <w:gridCol w:w="2835"/>
        <w:gridCol w:w="2551"/>
      </w:tblGrid>
      <w:tr w:rsidR="00D606C8" w:rsidTr="00986D12">
        <w:trPr>
          <w:trHeight w:val="769"/>
        </w:trPr>
        <w:tc>
          <w:tcPr>
            <w:tcW w:w="616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№</w:t>
            </w:r>
          </w:p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п/п</w:t>
            </w:r>
          </w:p>
        </w:tc>
        <w:tc>
          <w:tcPr>
            <w:tcW w:w="2978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Ответственный</w:t>
            </w:r>
          </w:p>
        </w:tc>
      </w:tr>
      <w:tr w:rsidR="00D606C8" w:rsidTr="00986D12">
        <w:tc>
          <w:tcPr>
            <w:tcW w:w="616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5</w:t>
            </w:r>
          </w:p>
        </w:tc>
      </w:tr>
      <w:tr w:rsidR="00D606C8" w:rsidTr="00986D12">
        <w:tc>
          <w:tcPr>
            <w:tcW w:w="616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D606C8" w:rsidRPr="00736384" w:rsidRDefault="00D606C8" w:rsidP="00A52750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Книжная выставка «Не гаснет подвиг              в веках»</w:t>
            </w:r>
          </w:p>
        </w:tc>
        <w:tc>
          <w:tcPr>
            <w:tcW w:w="1701" w:type="dxa"/>
          </w:tcPr>
          <w:p w:rsidR="00D606C8" w:rsidRPr="004C356F" w:rsidRDefault="00D606C8" w:rsidP="00A3015B">
            <w:pPr>
              <w:pStyle w:val="BodyText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4C356F">
              <w:rPr>
                <w:sz w:val="28"/>
                <w:szCs w:val="28"/>
                <w:lang w:val="uk-UA"/>
              </w:rPr>
              <w:t xml:space="preserve">01- 23.08.2017                   </w:t>
            </w:r>
            <w:r w:rsidRPr="004C356F">
              <w:rPr>
                <w:bCs/>
                <w:sz w:val="28"/>
                <w:szCs w:val="28"/>
                <w:lang w:val="uk-UA"/>
              </w:rPr>
              <w:t>10</w:t>
            </w:r>
            <w:r w:rsidRPr="004C356F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  <w:r w:rsidRPr="004C356F">
              <w:rPr>
                <w:bCs/>
                <w:sz w:val="28"/>
                <w:szCs w:val="28"/>
                <w:lang w:val="uk-UA"/>
              </w:rPr>
              <w:t>-18</w:t>
            </w:r>
            <w:r w:rsidRPr="004C356F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  <w:p w:rsidR="00D606C8" w:rsidRPr="004C356F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 xml:space="preserve">Централизованные библиотечные системы города </w:t>
            </w:r>
          </w:p>
        </w:tc>
        <w:tc>
          <w:tcPr>
            <w:tcW w:w="2551" w:type="dxa"/>
          </w:tcPr>
          <w:p w:rsidR="00D606C8" w:rsidRDefault="00D606C8" w:rsidP="00A3015B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культуры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  <w:r w:rsidRPr="00736384">
              <w:rPr>
                <w:sz w:val="28"/>
                <w:szCs w:val="28"/>
              </w:rPr>
              <w:t xml:space="preserve"> </w:t>
            </w:r>
          </w:p>
          <w:p w:rsidR="00D606C8" w:rsidRPr="00103E76" w:rsidRDefault="00D606C8" w:rsidP="00A3015B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D606C8" w:rsidTr="00986D12">
        <w:tc>
          <w:tcPr>
            <w:tcW w:w="616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D606C8" w:rsidRPr="00736384" w:rsidRDefault="00D606C8" w:rsidP="00E732B1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Литературные встречи «Харьков литературный»</w:t>
            </w:r>
          </w:p>
        </w:tc>
        <w:tc>
          <w:tcPr>
            <w:tcW w:w="1701" w:type="dxa"/>
          </w:tcPr>
          <w:p w:rsidR="00D606C8" w:rsidRPr="004C356F" w:rsidRDefault="00D606C8" w:rsidP="00E732B1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C356F">
              <w:rPr>
                <w:sz w:val="28"/>
                <w:szCs w:val="28"/>
                <w:lang w:val="uk-UA"/>
              </w:rPr>
              <w:t xml:space="preserve">02.08.2017                   </w:t>
            </w:r>
          </w:p>
        </w:tc>
        <w:tc>
          <w:tcPr>
            <w:tcW w:w="2835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 xml:space="preserve">Централизованные библиотечные системы города </w:t>
            </w:r>
          </w:p>
        </w:tc>
        <w:tc>
          <w:tcPr>
            <w:tcW w:w="2551" w:type="dxa"/>
          </w:tcPr>
          <w:p w:rsidR="00D606C8" w:rsidRDefault="00D606C8" w:rsidP="00A3015B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культуры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  <w:r w:rsidRPr="00736384">
              <w:rPr>
                <w:sz w:val="28"/>
                <w:szCs w:val="28"/>
              </w:rPr>
              <w:t xml:space="preserve"> </w:t>
            </w:r>
          </w:p>
          <w:p w:rsidR="00D606C8" w:rsidRPr="00103E76" w:rsidRDefault="00D606C8" w:rsidP="00A3015B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D606C8" w:rsidTr="00986D12">
        <w:tc>
          <w:tcPr>
            <w:tcW w:w="616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Всеукраинские традиционные соревнования по велоспорту на шоссе «Золотые колеса»</w:t>
            </w:r>
          </w:p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4C356F">
              <w:rPr>
                <w:sz w:val="28"/>
                <w:szCs w:val="28"/>
                <w:lang w:val="uk-UA"/>
              </w:rPr>
              <w:t xml:space="preserve">04- 06.08.2017                   </w:t>
            </w:r>
          </w:p>
        </w:tc>
        <w:tc>
          <w:tcPr>
            <w:tcW w:w="2835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iCs/>
              </w:rPr>
            </w:pPr>
            <w:r w:rsidRPr="004C356F">
              <w:rPr>
                <w:iCs/>
                <w:sz w:val="28"/>
                <w:szCs w:val="28"/>
                <w:lang w:val="uk-UA"/>
              </w:rPr>
              <w:t>Улицы города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</w:t>
            </w:r>
            <w:r w:rsidRPr="00736384">
              <w:rPr>
                <w:sz w:val="28"/>
                <w:szCs w:val="28"/>
              </w:rPr>
              <w:t xml:space="preserve">               </w:t>
            </w:r>
            <w:r w:rsidRPr="00736384">
              <w:rPr>
                <w:rStyle w:val="hps"/>
                <w:sz w:val="28"/>
                <w:szCs w:val="28"/>
              </w:rPr>
              <w:t>по делам семьи</w:t>
            </w:r>
            <w:r w:rsidRPr="00736384">
              <w:rPr>
                <w:sz w:val="28"/>
                <w:szCs w:val="28"/>
              </w:rPr>
              <w:t xml:space="preserve">, </w:t>
            </w:r>
            <w:r w:rsidRPr="00736384">
              <w:rPr>
                <w:rStyle w:val="hps"/>
                <w:sz w:val="28"/>
                <w:szCs w:val="28"/>
              </w:rPr>
              <w:t>молодежи и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спорта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D606C8" w:rsidTr="00986D12">
        <w:tc>
          <w:tcPr>
            <w:tcW w:w="616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D606C8" w:rsidRPr="004C356F" w:rsidRDefault="00D606C8" w:rsidP="00E11543">
            <w:pPr>
              <w:rPr>
                <w:sz w:val="28"/>
                <w:szCs w:val="28"/>
                <w:lang w:val="uk-UA"/>
              </w:rPr>
            </w:pPr>
            <w:r w:rsidRPr="004C356F">
              <w:rPr>
                <w:sz w:val="28"/>
                <w:szCs w:val="28"/>
                <w:lang w:val="uk-UA"/>
              </w:rPr>
              <w:t>Открытые всеукраинские соревнования             по стрельбе из лука «Кубок Харьковского городского головы»</w:t>
            </w:r>
          </w:p>
        </w:tc>
        <w:tc>
          <w:tcPr>
            <w:tcW w:w="1701" w:type="dxa"/>
          </w:tcPr>
          <w:p w:rsidR="00D606C8" w:rsidRPr="004C356F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10-13.08.201</w:t>
            </w:r>
            <w:r w:rsidRPr="004C356F">
              <w:rPr>
                <w:sz w:val="28"/>
                <w:szCs w:val="28"/>
                <w:lang w:val="uk-UA"/>
              </w:rPr>
              <w:t>7</w:t>
            </w:r>
          </w:p>
          <w:p w:rsidR="00D606C8" w:rsidRPr="004C356F" w:rsidRDefault="00D606C8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606C8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Коммунальное учреждение «Харьковская городская специализированная детско-юношеская спортивная школа олимпийского резерва                             по стрельбе                       из лука</w:t>
            </w:r>
            <w:r w:rsidRPr="00736384">
              <w:rPr>
                <w:sz w:val="28"/>
                <w:szCs w:val="28"/>
              </w:rPr>
              <w:br/>
              <w:t>«Коммунар»</w:t>
            </w:r>
          </w:p>
          <w:p w:rsidR="00D606C8" w:rsidRPr="00103E76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</w:t>
            </w:r>
            <w:r w:rsidRPr="00736384">
              <w:rPr>
                <w:sz w:val="28"/>
                <w:szCs w:val="28"/>
              </w:rPr>
              <w:t xml:space="preserve">            </w:t>
            </w:r>
            <w:r w:rsidRPr="00736384">
              <w:rPr>
                <w:rStyle w:val="hps"/>
                <w:sz w:val="28"/>
                <w:szCs w:val="28"/>
              </w:rPr>
              <w:t>по делам семьи</w:t>
            </w:r>
            <w:r w:rsidRPr="00736384">
              <w:rPr>
                <w:sz w:val="28"/>
                <w:szCs w:val="28"/>
              </w:rPr>
              <w:t xml:space="preserve">, </w:t>
            </w:r>
            <w:r w:rsidRPr="00736384">
              <w:rPr>
                <w:rStyle w:val="hps"/>
                <w:sz w:val="28"/>
                <w:szCs w:val="28"/>
              </w:rPr>
              <w:t>молодежи и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спорта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</w:tc>
      </w:tr>
    </w:tbl>
    <w:p w:rsidR="00D606C8" w:rsidRDefault="00D606C8"/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874"/>
        <w:gridCol w:w="1559"/>
        <w:gridCol w:w="2977"/>
        <w:gridCol w:w="2551"/>
      </w:tblGrid>
      <w:tr w:rsidR="00D606C8" w:rsidTr="00986D12">
        <w:tc>
          <w:tcPr>
            <w:tcW w:w="720" w:type="dxa"/>
          </w:tcPr>
          <w:p w:rsidR="00D606C8" w:rsidRPr="00736384" w:rsidRDefault="00D606C8" w:rsidP="00106CDE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D606C8" w:rsidRPr="00736384" w:rsidRDefault="00D606C8" w:rsidP="00106CDE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06C8" w:rsidRPr="00736384" w:rsidRDefault="00D606C8" w:rsidP="00106CDE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606C8" w:rsidRPr="00736384" w:rsidRDefault="00D606C8" w:rsidP="00106CDE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606C8" w:rsidRPr="00736384" w:rsidRDefault="00D606C8" w:rsidP="00106CDE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5</w:t>
            </w:r>
          </w:p>
        </w:tc>
      </w:tr>
      <w:tr w:rsidR="00D606C8" w:rsidTr="00986D12">
        <w:tc>
          <w:tcPr>
            <w:tcW w:w="720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5</w:t>
            </w:r>
          </w:p>
        </w:tc>
        <w:tc>
          <w:tcPr>
            <w:tcW w:w="2874" w:type="dxa"/>
          </w:tcPr>
          <w:p w:rsidR="00D606C8" w:rsidRPr="00736384" w:rsidRDefault="00D606C8" w:rsidP="00FD78AE">
            <w:pPr>
              <w:pStyle w:val="BodyText"/>
              <w:spacing w:after="0"/>
              <w:rPr>
                <w:sz w:val="28"/>
                <w:szCs w:val="28"/>
              </w:rPr>
            </w:pPr>
            <w:r w:rsidRPr="00925798">
              <w:rPr>
                <w:sz w:val="28"/>
                <w:szCs w:val="28"/>
                <w:lang w:val="uk-UA"/>
              </w:rPr>
              <w:t>П</w:t>
            </w:r>
            <w:r w:rsidRPr="00736384">
              <w:rPr>
                <w:sz w:val="28"/>
                <w:szCs w:val="28"/>
              </w:rPr>
              <w:t>раздник меда</w:t>
            </w:r>
          </w:p>
        </w:tc>
        <w:tc>
          <w:tcPr>
            <w:tcW w:w="1559" w:type="dxa"/>
          </w:tcPr>
          <w:p w:rsidR="00D606C8" w:rsidRPr="00925798" w:rsidRDefault="00D606C8" w:rsidP="00FD78AE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925798">
              <w:rPr>
                <w:sz w:val="28"/>
                <w:szCs w:val="28"/>
                <w:lang w:val="uk-UA"/>
              </w:rPr>
              <w:t xml:space="preserve">10-22.08.2017                   </w:t>
            </w:r>
            <w:r w:rsidRPr="00925798">
              <w:rPr>
                <w:bCs/>
                <w:sz w:val="28"/>
                <w:szCs w:val="28"/>
                <w:lang w:val="uk-UA"/>
              </w:rPr>
              <w:t>09</w:t>
            </w:r>
            <w:r w:rsidRPr="00925798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  <w:r w:rsidRPr="00925798">
              <w:rPr>
                <w:bCs/>
                <w:sz w:val="28"/>
                <w:szCs w:val="28"/>
                <w:lang w:val="uk-UA"/>
              </w:rPr>
              <w:t>-19</w:t>
            </w:r>
            <w:r w:rsidRPr="00925798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</w:tcPr>
          <w:p w:rsidR="00D606C8" w:rsidRPr="00736384" w:rsidRDefault="00D606C8" w:rsidP="00FD78AE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925798">
              <w:rPr>
                <w:sz w:val="28"/>
                <w:szCs w:val="28"/>
                <w:lang w:val="uk-UA"/>
              </w:rPr>
              <w:t>Городской</w:t>
            </w:r>
            <w:r w:rsidRPr="00736384">
              <w:rPr>
                <w:sz w:val="28"/>
                <w:szCs w:val="28"/>
              </w:rPr>
              <w:t xml:space="preserve"> сад</w:t>
            </w:r>
          </w:p>
          <w:p w:rsidR="00D606C8" w:rsidRPr="00925798" w:rsidRDefault="00D606C8" w:rsidP="00FD78AE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  <w:r w:rsidRPr="00925798">
              <w:rPr>
                <w:sz w:val="28"/>
                <w:szCs w:val="28"/>
                <w:lang w:val="uk-UA"/>
              </w:rPr>
              <w:t>и</w:t>
            </w:r>
            <w:r w:rsidRPr="00736384">
              <w:rPr>
                <w:sz w:val="28"/>
                <w:szCs w:val="28"/>
              </w:rPr>
              <w:t>м.</w:t>
            </w:r>
            <w:r w:rsidRPr="00925798">
              <w:rPr>
                <w:sz w:val="28"/>
                <w:szCs w:val="28"/>
                <w:lang w:val="uk-UA"/>
              </w:rPr>
              <w:t xml:space="preserve"> </w:t>
            </w:r>
            <w:r w:rsidRPr="00736384">
              <w:rPr>
                <w:sz w:val="28"/>
                <w:szCs w:val="28"/>
              </w:rPr>
              <w:t>Т.Г.</w:t>
            </w:r>
            <w:r w:rsidRPr="00925798">
              <w:rPr>
                <w:sz w:val="28"/>
                <w:szCs w:val="28"/>
                <w:lang w:val="uk-UA"/>
              </w:rPr>
              <w:t xml:space="preserve"> </w:t>
            </w:r>
            <w:r w:rsidRPr="00736384">
              <w:rPr>
                <w:sz w:val="28"/>
                <w:szCs w:val="28"/>
              </w:rPr>
              <w:t>Шевченк</w:t>
            </w:r>
            <w:r w:rsidRPr="00925798"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2551" w:type="dxa"/>
          </w:tcPr>
          <w:p w:rsidR="00D606C8" w:rsidRPr="00736384" w:rsidRDefault="00D606C8" w:rsidP="00FD78AE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 административных услуг и потребительского рынка Харьковского городского совета</w:t>
            </w:r>
          </w:p>
          <w:p w:rsidR="00D606C8" w:rsidRPr="00736384" w:rsidRDefault="00D606C8" w:rsidP="00FD78AE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</w:p>
        </w:tc>
      </w:tr>
      <w:tr w:rsidR="00D606C8" w:rsidTr="00986D12">
        <w:tc>
          <w:tcPr>
            <w:tcW w:w="720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6</w:t>
            </w:r>
          </w:p>
        </w:tc>
        <w:tc>
          <w:tcPr>
            <w:tcW w:w="2874" w:type="dxa"/>
          </w:tcPr>
          <w:p w:rsidR="00D606C8" w:rsidRPr="00736384" w:rsidRDefault="00D606C8" w:rsidP="00E058A4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Фотодокументальная панорама «Город, который нам дорог»</w:t>
            </w:r>
          </w:p>
        </w:tc>
        <w:tc>
          <w:tcPr>
            <w:tcW w:w="1559" w:type="dxa"/>
          </w:tcPr>
          <w:p w:rsidR="00D606C8" w:rsidRPr="00736384" w:rsidRDefault="00D606C8" w:rsidP="00541C77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4C356F">
              <w:rPr>
                <w:sz w:val="28"/>
                <w:szCs w:val="28"/>
                <w:lang w:val="uk-UA"/>
              </w:rPr>
              <w:t xml:space="preserve">10-23.08.2017                   </w:t>
            </w:r>
            <w:r w:rsidRPr="004C356F">
              <w:rPr>
                <w:bCs/>
                <w:sz w:val="28"/>
                <w:szCs w:val="28"/>
                <w:lang w:val="uk-UA"/>
              </w:rPr>
              <w:t>10</w:t>
            </w:r>
            <w:r w:rsidRPr="004C356F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  <w:r w:rsidRPr="004C356F">
              <w:rPr>
                <w:bCs/>
                <w:sz w:val="28"/>
                <w:szCs w:val="28"/>
                <w:lang w:val="uk-UA"/>
              </w:rPr>
              <w:t>-18</w:t>
            </w:r>
            <w:r w:rsidRPr="004C356F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 xml:space="preserve">Централизованные библиотечные системы города </w:t>
            </w:r>
          </w:p>
        </w:tc>
        <w:tc>
          <w:tcPr>
            <w:tcW w:w="2551" w:type="dxa"/>
          </w:tcPr>
          <w:p w:rsidR="00D606C8" w:rsidRDefault="00D606C8" w:rsidP="00A3015B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культуры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  <w:r w:rsidRPr="00736384">
              <w:rPr>
                <w:sz w:val="28"/>
                <w:szCs w:val="28"/>
              </w:rPr>
              <w:t xml:space="preserve"> </w:t>
            </w:r>
          </w:p>
          <w:p w:rsidR="00D606C8" w:rsidRPr="003B6133" w:rsidRDefault="00D606C8" w:rsidP="00A3015B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D606C8" w:rsidTr="00986D12">
        <w:tc>
          <w:tcPr>
            <w:tcW w:w="720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7</w:t>
            </w:r>
          </w:p>
        </w:tc>
        <w:tc>
          <w:tcPr>
            <w:tcW w:w="2874" w:type="dxa"/>
          </w:tcPr>
          <w:p w:rsidR="00D606C8" w:rsidRPr="00736384" w:rsidRDefault="00D606C8" w:rsidP="00A3015B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Исторический журнал «С любовью к Украине»</w:t>
            </w:r>
          </w:p>
        </w:tc>
        <w:tc>
          <w:tcPr>
            <w:tcW w:w="1559" w:type="dxa"/>
          </w:tcPr>
          <w:p w:rsidR="00D606C8" w:rsidRPr="00736384" w:rsidRDefault="00D606C8" w:rsidP="007C24D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C87AF9">
              <w:rPr>
                <w:sz w:val="28"/>
                <w:szCs w:val="28"/>
                <w:lang w:val="uk-UA"/>
              </w:rPr>
              <w:t xml:space="preserve">10-24.08.2017                   </w:t>
            </w:r>
            <w:r w:rsidRPr="00C87AF9">
              <w:rPr>
                <w:bCs/>
                <w:sz w:val="28"/>
                <w:szCs w:val="28"/>
                <w:lang w:val="uk-UA"/>
              </w:rPr>
              <w:t>10</w:t>
            </w:r>
            <w:r w:rsidRPr="00C87AF9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  <w:r w:rsidRPr="00C87AF9">
              <w:rPr>
                <w:bCs/>
                <w:sz w:val="28"/>
                <w:szCs w:val="28"/>
                <w:lang w:val="uk-UA"/>
              </w:rPr>
              <w:t>-18</w:t>
            </w:r>
            <w:r w:rsidRPr="00C87AF9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</w:tcPr>
          <w:p w:rsidR="00D606C8" w:rsidRPr="00736384" w:rsidRDefault="00D606C8" w:rsidP="00A3015B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 xml:space="preserve">Централизованные библиотечные системы города </w:t>
            </w:r>
          </w:p>
        </w:tc>
        <w:tc>
          <w:tcPr>
            <w:tcW w:w="2551" w:type="dxa"/>
          </w:tcPr>
          <w:p w:rsidR="00D606C8" w:rsidRDefault="00D606C8" w:rsidP="00A3015B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культуры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  <w:r w:rsidRPr="00736384">
              <w:rPr>
                <w:sz w:val="28"/>
                <w:szCs w:val="28"/>
              </w:rPr>
              <w:t xml:space="preserve"> </w:t>
            </w:r>
          </w:p>
          <w:p w:rsidR="00D606C8" w:rsidRPr="00736384" w:rsidRDefault="00D606C8" w:rsidP="00A3015B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</w:tr>
      <w:tr w:rsidR="00D606C8" w:rsidTr="00986D12">
        <w:tc>
          <w:tcPr>
            <w:tcW w:w="720" w:type="dxa"/>
          </w:tcPr>
          <w:p w:rsidR="00D606C8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74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 xml:space="preserve">Открытый турнир </w:t>
            </w:r>
            <w:r w:rsidRPr="00C87AF9">
              <w:rPr>
                <w:sz w:val="28"/>
                <w:szCs w:val="28"/>
                <w:lang w:val="uk-UA"/>
              </w:rPr>
              <w:t xml:space="preserve">    </w:t>
            </w:r>
            <w:r w:rsidRPr="00736384">
              <w:rPr>
                <w:sz w:val="28"/>
                <w:szCs w:val="28"/>
              </w:rPr>
              <w:t>по шахматам</w:t>
            </w:r>
          </w:p>
        </w:tc>
        <w:tc>
          <w:tcPr>
            <w:tcW w:w="1559" w:type="dxa"/>
          </w:tcPr>
          <w:p w:rsidR="00D606C8" w:rsidRPr="00C87AF9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C87AF9">
              <w:rPr>
                <w:sz w:val="28"/>
                <w:szCs w:val="28"/>
                <w:lang w:val="uk-UA"/>
              </w:rPr>
              <w:t xml:space="preserve">14-22.08.2017                   </w:t>
            </w: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Клуб «Пешка»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606C8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  <w:lang w:val="uk-UA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</w:t>
            </w:r>
            <w:r w:rsidRPr="00736384">
              <w:rPr>
                <w:sz w:val="28"/>
                <w:szCs w:val="28"/>
              </w:rPr>
              <w:t xml:space="preserve">            </w:t>
            </w:r>
            <w:r w:rsidRPr="00736384">
              <w:rPr>
                <w:rStyle w:val="hps"/>
                <w:sz w:val="28"/>
                <w:szCs w:val="28"/>
              </w:rPr>
              <w:t>по делам семьи</w:t>
            </w:r>
            <w:r w:rsidRPr="00736384">
              <w:rPr>
                <w:sz w:val="28"/>
                <w:szCs w:val="28"/>
              </w:rPr>
              <w:t xml:space="preserve">, </w:t>
            </w:r>
            <w:r w:rsidRPr="00736384">
              <w:rPr>
                <w:rStyle w:val="hps"/>
                <w:sz w:val="28"/>
                <w:szCs w:val="28"/>
              </w:rPr>
              <w:t>молодежи и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спорта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  <w:p w:rsidR="00D606C8" w:rsidRPr="003B6133" w:rsidRDefault="00D606C8" w:rsidP="00E11543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D606C8" w:rsidTr="00986D12">
        <w:tc>
          <w:tcPr>
            <w:tcW w:w="720" w:type="dxa"/>
          </w:tcPr>
          <w:p w:rsidR="00D606C8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74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Передвижной кинотеатр под открытым небом</w:t>
            </w:r>
          </w:p>
        </w:tc>
        <w:tc>
          <w:tcPr>
            <w:tcW w:w="1559" w:type="dxa"/>
          </w:tcPr>
          <w:p w:rsidR="00D606C8" w:rsidRPr="00C87AF9" w:rsidRDefault="00D606C8" w:rsidP="00393270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C87AF9">
              <w:rPr>
                <w:sz w:val="28"/>
                <w:szCs w:val="28"/>
                <w:lang w:val="uk-UA"/>
              </w:rPr>
              <w:t>15-23.08.2017</w:t>
            </w:r>
          </w:p>
          <w:p w:rsidR="00D606C8" w:rsidRPr="00C87AF9" w:rsidRDefault="00D606C8" w:rsidP="00393270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C87AF9">
              <w:rPr>
                <w:sz w:val="28"/>
                <w:szCs w:val="28"/>
                <w:lang w:val="uk-UA"/>
              </w:rPr>
              <w:t>20</w:t>
            </w:r>
            <w:r w:rsidRPr="00C87AF9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Микрорайоны Основянского района</w:t>
            </w:r>
          </w:p>
        </w:tc>
        <w:tc>
          <w:tcPr>
            <w:tcW w:w="2551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</w:t>
            </w:r>
            <w:r w:rsidRPr="00736384">
              <w:rPr>
                <w:rStyle w:val="hps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Основянского</w:t>
            </w:r>
            <w:r w:rsidRPr="00736384">
              <w:rPr>
                <w:rStyle w:val="hps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района</w:t>
            </w:r>
            <w:r w:rsidRPr="00736384">
              <w:rPr>
                <w:rStyle w:val="hps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  <w:p w:rsidR="00D606C8" w:rsidRPr="00736384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</w:p>
        </w:tc>
      </w:tr>
      <w:tr w:rsidR="00D606C8" w:rsidTr="00986D12">
        <w:tc>
          <w:tcPr>
            <w:tcW w:w="720" w:type="dxa"/>
          </w:tcPr>
          <w:p w:rsidR="00D606C8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74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Открытый всеукраинский юношеский турнир по бадминтону</w:t>
            </w:r>
            <w:r w:rsidRPr="00736384">
              <w:rPr>
                <w:sz w:val="28"/>
                <w:szCs w:val="28"/>
              </w:rPr>
              <w:br/>
              <w:t>«Кубок освобождения»</w:t>
            </w:r>
          </w:p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6C8" w:rsidRPr="00C87AF9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17-20.08.201</w:t>
            </w:r>
            <w:r w:rsidRPr="00C87AF9">
              <w:rPr>
                <w:sz w:val="28"/>
                <w:szCs w:val="28"/>
                <w:lang w:val="uk-UA"/>
              </w:rPr>
              <w:t>7</w:t>
            </w:r>
          </w:p>
          <w:p w:rsidR="00D606C8" w:rsidRPr="00C87AF9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Коммунальное учреждение «Школа высшего спортивного мастерства»</w:t>
            </w:r>
          </w:p>
        </w:tc>
        <w:tc>
          <w:tcPr>
            <w:tcW w:w="2551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</w:t>
            </w:r>
            <w:r w:rsidRPr="00736384">
              <w:rPr>
                <w:sz w:val="28"/>
                <w:szCs w:val="28"/>
              </w:rPr>
              <w:t xml:space="preserve">            </w:t>
            </w:r>
            <w:r w:rsidRPr="00736384">
              <w:rPr>
                <w:rStyle w:val="hps"/>
                <w:sz w:val="28"/>
                <w:szCs w:val="28"/>
              </w:rPr>
              <w:t>по делам семьи</w:t>
            </w:r>
            <w:r w:rsidRPr="00736384">
              <w:rPr>
                <w:sz w:val="28"/>
                <w:szCs w:val="28"/>
              </w:rPr>
              <w:t xml:space="preserve">, </w:t>
            </w:r>
            <w:r w:rsidRPr="00736384">
              <w:rPr>
                <w:rStyle w:val="hps"/>
                <w:sz w:val="28"/>
                <w:szCs w:val="28"/>
              </w:rPr>
              <w:t>молодежи и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спорта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D606C8" w:rsidTr="00986D12">
        <w:tc>
          <w:tcPr>
            <w:tcW w:w="720" w:type="dxa"/>
          </w:tcPr>
          <w:p w:rsidR="00D606C8" w:rsidRDefault="00D606C8" w:rsidP="00B81C85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74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Праздничная программа для ветеранов и жителей Киевского района</w:t>
            </w:r>
          </w:p>
        </w:tc>
        <w:tc>
          <w:tcPr>
            <w:tcW w:w="1559" w:type="dxa"/>
          </w:tcPr>
          <w:p w:rsidR="00D606C8" w:rsidRPr="00736384" w:rsidRDefault="00D606C8" w:rsidP="00214F16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C87AF9">
              <w:rPr>
                <w:bCs/>
                <w:iCs/>
                <w:sz w:val="28"/>
                <w:szCs w:val="28"/>
                <w:lang w:val="uk-UA"/>
              </w:rPr>
              <w:t>18.08.2017</w:t>
            </w:r>
          </w:p>
          <w:p w:rsidR="00D606C8" w:rsidRPr="00736384" w:rsidRDefault="00D606C8" w:rsidP="00214F16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C87AF9">
              <w:rPr>
                <w:bCs/>
                <w:iCs/>
                <w:sz w:val="28"/>
                <w:szCs w:val="28"/>
                <w:lang w:val="uk-UA"/>
              </w:rPr>
              <w:t>17</w:t>
            </w:r>
            <w:r w:rsidRPr="00C87AF9">
              <w:rPr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</w:tcPr>
          <w:p w:rsidR="00D606C8" w:rsidRPr="00C87AF9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Ул. Гвардейцев- Широнинцев,          102-А</w:t>
            </w:r>
          </w:p>
        </w:tc>
        <w:tc>
          <w:tcPr>
            <w:tcW w:w="2551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 Киевского района Харьковского городского совета</w:t>
            </w:r>
          </w:p>
        </w:tc>
      </w:tr>
      <w:tr w:rsidR="00D606C8" w:rsidTr="00986D12">
        <w:tc>
          <w:tcPr>
            <w:tcW w:w="720" w:type="dxa"/>
          </w:tcPr>
          <w:p w:rsidR="00D606C8" w:rsidRPr="00736384" w:rsidRDefault="00D606C8" w:rsidP="00231188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D606C8" w:rsidRPr="00736384" w:rsidRDefault="00D606C8" w:rsidP="00231188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06C8" w:rsidRPr="00736384" w:rsidRDefault="00D606C8" w:rsidP="00231188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606C8" w:rsidRPr="00736384" w:rsidRDefault="00D606C8" w:rsidP="00231188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606C8" w:rsidRPr="00736384" w:rsidRDefault="00D606C8" w:rsidP="00231188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5</w:t>
            </w:r>
          </w:p>
        </w:tc>
      </w:tr>
      <w:tr w:rsidR="00D606C8" w:rsidRPr="00B81C85" w:rsidTr="00986D12">
        <w:tc>
          <w:tcPr>
            <w:tcW w:w="720" w:type="dxa"/>
          </w:tcPr>
          <w:p w:rsidR="00D606C8" w:rsidRDefault="00D606C8" w:rsidP="00B81C85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74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Чемпионат города по велоспорту</w:t>
            </w:r>
          </w:p>
        </w:tc>
        <w:tc>
          <w:tcPr>
            <w:tcW w:w="1559" w:type="dxa"/>
          </w:tcPr>
          <w:p w:rsidR="00D606C8" w:rsidRPr="00C87AF9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36384">
              <w:rPr>
                <w:bCs/>
                <w:sz w:val="28"/>
                <w:szCs w:val="28"/>
              </w:rPr>
              <w:t>1</w:t>
            </w:r>
            <w:r w:rsidRPr="00C87AF9">
              <w:rPr>
                <w:bCs/>
                <w:sz w:val="28"/>
                <w:szCs w:val="28"/>
                <w:lang w:val="uk-UA"/>
              </w:rPr>
              <w:t>8</w:t>
            </w:r>
            <w:r w:rsidRPr="00736384">
              <w:rPr>
                <w:bCs/>
                <w:sz w:val="28"/>
                <w:szCs w:val="28"/>
              </w:rPr>
              <w:t>-2</w:t>
            </w:r>
            <w:r w:rsidRPr="00C87AF9">
              <w:rPr>
                <w:bCs/>
                <w:sz w:val="28"/>
                <w:szCs w:val="28"/>
                <w:lang w:val="uk-UA"/>
              </w:rPr>
              <w:t>0</w:t>
            </w:r>
            <w:r w:rsidRPr="00736384">
              <w:rPr>
                <w:bCs/>
                <w:sz w:val="28"/>
                <w:szCs w:val="28"/>
              </w:rPr>
              <w:t>.08.201</w:t>
            </w:r>
            <w:r w:rsidRPr="00C87AF9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Лесопарк</w:t>
            </w:r>
          </w:p>
        </w:tc>
        <w:tc>
          <w:tcPr>
            <w:tcW w:w="2551" w:type="dxa"/>
          </w:tcPr>
          <w:p w:rsidR="00D606C8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  <w:lang w:val="uk-UA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</w:t>
            </w:r>
            <w:r w:rsidRPr="00736384">
              <w:rPr>
                <w:sz w:val="28"/>
                <w:szCs w:val="28"/>
              </w:rPr>
              <w:t xml:space="preserve">            </w:t>
            </w:r>
            <w:r w:rsidRPr="00736384">
              <w:rPr>
                <w:rStyle w:val="hps"/>
                <w:sz w:val="28"/>
                <w:szCs w:val="28"/>
              </w:rPr>
              <w:t>по делам семьи</w:t>
            </w:r>
            <w:r w:rsidRPr="00736384">
              <w:rPr>
                <w:sz w:val="28"/>
                <w:szCs w:val="28"/>
              </w:rPr>
              <w:t xml:space="preserve">, </w:t>
            </w:r>
            <w:r w:rsidRPr="00736384">
              <w:rPr>
                <w:rStyle w:val="hps"/>
                <w:sz w:val="28"/>
                <w:szCs w:val="28"/>
              </w:rPr>
              <w:t>молодежи и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спорта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  <w:p w:rsidR="00D606C8" w:rsidRPr="003B6133" w:rsidRDefault="00D606C8" w:rsidP="00E11543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D606C8" w:rsidTr="00986D12">
        <w:tc>
          <w:tcPr>
            <w:tcW w:w="720" w:type="dxa"/>
          </w:tcPr>
          <w:p w:rsidR="00D606C8" w:rsidRDefault="00D606C8" w:rsidP="00B81C85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74" w:type="dxa"/>
          </w:tcPr>
          <w:p w:rsidR="00D606C8" w:rsidRPr="00736384" w:rsidRDefault="00D606C8" w:rsidP="00993C60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Фотовыставка «Удивительная земля харьковская»</w:t>
            </w:r>
          </w:p>
        </w:tc>
        <w:tc>
          <w:tcPr>
            <w:tcW w:w="1559" w:type="dxa"/>
          </w:tcPr>
          <w:p w:rsidR="00D606C8" w:rsidRPr="004B734A" w:rsidRDefault="00D606C8" w:rsidP="00210394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B734A">
              <w:rPr>
                <w:sz w:val="28"/>
                <w:szCs w:val="28"/>
                <w:lang w:val="uk-UA"/>
              </w:rPr>
              <w:t xml:space="preserve">18.08-10.09.2017 </w:t>
            </w: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 xml:space="preserve">Центральный парк культуры и отдыха  им. М. Горького </w:t>
            </w:r>
          </w:p>
        </w:tc>
        <w:tc>
          <w:tcPr>
            <w:tcW w:w="2551" w:type="dxa"/>
          </w:tcPr>
          <w:p w:rsidR="00D606C8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  <w:lang w:val="uk-UA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 культуры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  <w:p w:rsidR="00D606C8" w:rsidRPr="003B6133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  <w:lang w:val="uk-UA"/>
              </w:rPr>
            </w:pPr>
          </w:p>
        </w:tc>
      </w:tr>
      <w:tr w:rsidR="00D606C8" w:rsidTr="00986D12">
        <w:tc>
          <w:tcPr>
            <w:tcW w:w="720" w:type="dxa"/>
          </w:tcPr>
          <w:p w:rsidR="00D606C8" w:rsidRDefault="00D606C8" w:rsidP="00B81C85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874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32-й традиционный легкоатлетический марафон «Освобождение»</w:t>
            </w:r>
          </w:p>
        </w:tc>
        <w:tc>
          <w:tcPr>
            <w:tcW w:w="1559" w:type="dxa"/>
          </w:tcPr>
          <w:p w:rsidR="00D606C8" w:rsidRPr="00216BBC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20.08.201</w:t>
            </w:r>
            <w:r w:rsidRPr="00216BBC">
              <w:rPr>
                <w:sz w:val="28"/>
                <w:szCs w:val="28"/>
                <w:lang w:val="uk-UA"/>
              </w:rPr>
              <w:t>7</w:t>
            </w:r>
          </w:p>
          <w:p w:rsidR="00D606C8" w:rsidRPr="00216BBC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 xml:space="preserve">Стадион «Динамо» Харьковской областной организации </w:t>
            </w:r>
            <w:r w:rsidRPr="00736384">
              <w:rPr>
                <w:sz w:val="28"/>
                <w:szCs w:val="28"/>
              </w:rPr>
              <w:br/>
              <w:t>ФСО «Динамо», улицы города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 xml:space="preserve">Департамент           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по делам семьи</w:t>
            </w:r>
            <w:r w:rsidRPr="00736384">
              <w:rPr>
                <w:sz w:val="28"/>
                <w:szCs w:val="28"/>
              </w:rPr>
              <w:t xml:space="preserve">, </w:t>
            </w:r>
            <w:r w:rsidRPr="00736384">
              <w:rPr>
                <w:rStyle w:val="hps"/>
                <w:sz w:val="28"/>
                <w:szCs w:val="28"/>
              </w:rPr>
              <w:t>молодежи и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спорта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D606C8" w:rsidTr="00986D12">
        <w:tc>
          <w:tcPr>
            <w:tcW w:w="720" w:type="dxa"/>
          </w:tcPr>
          <w:p w:rsidR="00D606C8" w:rsidRDefault="00D606C8" w:rsidP="00B81C85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74" w:type="dxa"/>
          </w:tcPr>
          <w:p w:rsidR="00D606C8" w:rsidRPr="00CE2411" w:rsidRDefault="00D606C8" w:rsidP="00E11543">
            <w:pPr>
              <w:rPr>
                <w:sz w:val="28"/>
                <w:szCs w:val="28"/>
                <w:lang w:val="uk-UA"/>
              </w:rPr>
            </w:pPr>
            <w:r w:rsidRPr="00CE2411">
              <w:rPr>
                <w:sz w:val="28"/>
                <w:szCs w:val="28"/>
                <w:lang w:val="uk-UA"/>
              </w:rPr>
              <w:t>Открытый кубок        по волейболу</w:t>
            </w:r>
          </w:p>
        </w:tc>
        <w:tc>
          <w:tcPr>
            <w:tcW w:w="1559" w:type="dxa"/>
          </w:tcPr>
          <w:p w:rsidR="00D606C8" w:rsidRPr="00CE2411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CE2411">
              <w:rPr>
                <w:sz w:val="28"/>
                <w:szCs w:val="28"/>
                <w:lang w:val="uk-UA"/>
              </w:rPr>
              <w:t>20</w:t>
            </w:r>
            <w:r w:rsidRPr="00736384">
              <w:rPr>
                <w:sz w:val="28"/>
                <w:szCs w:val="28"/>
              </w:rPr>
              <w:t>-23.08.201</w:t>
            </w:r>
            <w:r w:rsidRPr="00CE2411">
              <w:rPr>
                <w:sz w:val="28"/>
                <w:szCs w:val="28"/>
                <w:lang w:val="uk-UA"/>
              </w:rPr>
              <w:t>7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t xml:space="preserve"> </w:t>
            </w: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Дорожный физкультурно-спортивный клуб «Локомотив»</w:t>
            </w:r>
          </w:p>
        </w:tc>
        <w:tc>
          <w:tcPr>
            <w:tcW w:w="2551" w:type="dxa"/>
          </w:tcPr>
          <w:p w:rsidR="00D606C8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  <w:lang w:val="uk-UA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</w:t>
            </w:r>
            <w:r w:rsidRPr="00736384">
              <w:rPr>
                <w:sz w:val="28"/>
                <w:szCs w:val="28"/>
              </w:rPr>
              <w:t xml:space="preserve">            </w:t>
            </w:r>
            <w:r w:rsidRPr="00736384">
              <w:rPr>
                <w:rStyle w:val="hps"/>
                <w:sz w:val="28"/>
                <w:szCs w:val="28"/>
              </w:rPr>
              <w:t>по делам семьи</w:t>
            </w:r>
            <w:r w:rsidRPr="00736384">
              <w:rPr>
                <w:sz w:val="28"/>
                <w:szCs w:val="28"/>
              </w:rPr>
              <w:t xml:space="preserve">, </w:t>
            </w:r>
            <w:r w:rsidRPr="00736384">
              <w:rPr>
                <w:rStyle w:val="hps"/>
                <w:sz w:val="28"/>
                <w:szCs w:val="28"/>
              </w:rPr>
              <w:t>молодежи и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спорта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  <w:p w:rsidR="00D606C8" w:rsidRPr="003B6133" w:rsidRDefault="00D606C8" w:rsidP="00E11543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D606C8" w:rsidTr="00986D12">
        <w:tc>
          <w:tcPr>
            <w:tcW w:w="720" w:type="dxa"/>
          </w:tcPr>
          <w:p w:rsidR="00D606C8" w:rsidRDefault="00D606C8" w:rsidP="00B81C85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874" w:type="dxa"/>
          </w:tcPr>
          <w:p w:rsidR="00D606C8" w:rsidRPr="00667609" w:rsidRDefault="00D606C8" w:rsidP="005134E6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Общественные панихиды и торжественные возложения цветов:</w:t>
            </w:r>
          </w:p>
          <w:p w:rsidR="00D606C8" w:rsidRDefault="00D606C8" w:rsidP="005134E6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br/>
              <w:t xml:space="preserve">- </w:t>
            </w:r>
            <w:r w:rsidRPr="00667609">
              <w:rPr>
                <w:sz w:val="28"/>
                <w:szCs w:val="28"/>
                <w:lang w:val="uk-UA"/>
              </w:rPr>
              <w:t>к</w:t>
            </w:r>
            <w:r w:rsidRPr="00736384">
              <w:rPr>
                <w:sz w:val="28"/>
                <w:szCs w:val="28"/>
              </w:rPr>
              <w:t xml:space="preserve"> мемориально</w:t>
            </w:r>
            <w:r w:rsidRPr="00667609">
              <w:rPr>
                <w:sz w:val="28"/>
                <w:szCs w:val="28"/>
                <w:lang w:val="uk-UA"/>
              </w:rPr>
              <w:t>му</w:t>
            </w:r>
            <w:r w:rsidRPr="00736384">
              <w:rPr>
                <w:sz w:val="28"/>
                <w:szCs w:val="28"/>
              </w:rPr>
              <w:t xml:space="preserve"> комплекс</w:t>
            </w:r>
            <w:r w:rsidRPr="00667609">
              <w:rPr>
                <w:sz w:val="28"/>
                <w:szCs w:val="28"/>
                <w:lang w:val="uk-UA"/>
              </w:rPr>
              <w:t>у</w:t>
            </w:r>
            <w:r w:rsidRPr="00736384">
              <w:rPr>
                <w:sz w:val="28"/>
                <w:szCs w:val="28"/>
              </w:rPr>
              <w:t xml:space="preserve"> «Жертвам Холокоста»;</w:t>
            </w:r>
            <w:r w:rsidRPr="00736384">
              <w:rPr>
                <w:sz w:val="28"/>
                <w:szCs w:val="28"/>
              </w:rPr>
              <w:br/>
            </w:r>
          </w:p>
          <w:p w:rsidR="00D606C8" w:rsidRPr="00667609" w:rsidRDefault="00D606C8" w:rsidP="005134E6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  <w:p w:rsidR="00D606C8" w:rsidRPr="00667609" w:rsidRDefault="00D606C8" w:rsidP="005134E6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 xml:space="preserve">- </w:t>
            </w:r>
            <w:r w:rsidRPr="00667609">
              <w:rPr>
                <w:sz w:val="28"/>
                <w:szCs w:val="28"/>
                <w:lang w:val="uk-UA"/>
              </w:rPr>
              <w:t>к</w:t>
            </w:r>
            <w:r w:rsidRPr="00736384">
              <w:rPr>
                <w:sz w:val="28"/>
                <w:szCs w:val="28"/>
              </w:rPr>
              <w:t xml:space="preserve"> мемориально</w:t>
            </w:r>
            <w:r w:rsidRPr="00667609">
              <w:rPr>
                <w:sz w:val="28"/>
                <w:szCs w:val="28"/>
                <w:lang w:val="uk-UA"/>
              </w:rPr>
              <w:t>му</w:t>
            </w:r>
            <w:r w:rsidRPr="00736384">
              <w:rPr>
                <w:sz w:val="28"/>
                <w:szCs w:val="28"/>
              </w:rPr>
              <w:t xml:space="preserve"> захоронен</w:t>
            </w:r>
            <w:r w:rsidRPr="00667609">
              <w:rPr>
                <w:sz w:val="28"/>
                <w:szCs w:val="28"/>
                <w:lang w:val="uk-UA"/>
              </w:rPr>
              <w:t>и</w:t>
            </w:r>
            <w:r w:rsidRPr="00736384">
              <w:rPr>
                <w:sz w:val="28"/>
                <w:szCs w:val="28"/>
              </w:rPr>
              <w:t>ю</w:t>
            </w:r>
            <w:r w:rsidRPr="00667609">
              <w:rPr>
                <w:sz w:val="28"/>
                <w:szCs w:val="28"/>
                <w:lang w:val="uk-UA"/>
              </w:rPr>
              <w:t>;</w:t>
            </w:r>
          </w:p>
          <w:p w:rsidR="00D606C8" w:rsidRPr="00667609" w:rsidRDefault="00D606C8" w:rsidP="005134E6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  <w:p w:rsidR="00D606C8" w:rsidRPr="00667609" w:rsidRDefault="00D606C8" w:rsidP="005134E6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 xml:space="preserve">- </w:t>
            </w:r>
            <w:r w:rsidRPr="00667609">
              <w:rPr>
                <w:sz w:val="28"/>
                <w:szCs w:val="28"/>
                <w:lang w:val="uk-UA"/>
              </w:rPr>
              <w:t>к</w:t>
            </w:r>
            <w:r w:rsidRPr="00736384">
              <w:rPr>
                <w:sz w:val="28"/>
                <w:szCs w:val="28"/>
              </w:rPr>
              <w:t xml:space="preserve"> мемориально</w:t>
            </w:r>
            <w:r w:rsidRPr="00667609">
              <w:rPr>
                <w:sz w:val="28"/>
                <w:szCs w:val="28"/>
                <w:lang w:val="uk-UA"/>
              </w:rPr>
              <w:t>му</w:t>
            </w:r>
            <w:r w:rsidRPr="00736384">
              <w:rPr>
                <w:sz w:val="28"/>
                <w:szCs w:val="28"/>
              </w:rPr>
              <w:t xml:space="preserve"> захоронен</w:t>
            </w:r>
            <w:r w:rsidRPr="00667609">
              <w:rPr>
                <w:sz w:val="28"/>
                <w:szCs w:val="28"/>
                <w:lang w:val="uk-UA"/>
              </w:rPr>
              <w:t>и</w:t>
            </w:r>
            <w:r w:rsidRPr="00736384">
              <w:rPr>
                <w:sz w:val="28"/>
                <w:szCs w:val="28"/>
              </w:rPr>
              <w:t>ю</w:t>
            </w:r>
            <w:r w:rsidRPr="00667609">
              <w:rPr>
                <w:sz w:val="28"/>
                <w:szCs w:val="28"/>
                <w:lang w:val="uk-UA"/>
              </w:rPr>
              <w:t>;</w:t>
            </w:r>
          </w:p>
          <w:p w:rsidR="00D606C8" w:rsidRPr="00667609" w:rsidRDefault="00D606C8" w:rsidP="005134E6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  <w:p w:rsidR="00D606C8" w:rsidRPr="00626711" w:rsidRDefault="00D606C8" w:rsidP="005134E6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 xml:space="preserve">- </w:t>
            </w:r>
            <w:r w:rsidRPr="00667609">
              <w:rPr>
                <w:sz w:val="28"/>
                <w:szCs w:val="28"/>
                <w:lang w:val="uk-UA"/>
              </w:rPr>
              <w:t>к</w:t>
            </w:r>
            <w:r w:rsidRPr="00736384">
              <w:rPr>
                <w:sz w:val="28"/>
                <w:szCs w:val="28"/>
              </w:rPr>
              <w:t xml:space="preserve"> мемориально</w:t>
            </w:r>
            <w:r w:rsidRPr="00667609">
              <w:rPr>
                <w:sz w:val="28"/>
                <w:szCs w:val="28"/>
                <w:lang w:val="uk-UA"/>
              </w:rPr>
              <w:t>му</w:t>
            </w:r>
            <w:r w:rsidRPr="00736384">
              <w:rPr>
                <w:sz w:val="28"/>
                <w:szCs w:val="28"/>
              </w:rPr>
              <w:t xml:space="preserve"> захоронен</w:t>
            </w:r>
            <w:r w:rsidRPr="00667609">
              <w:rPr>
                <w:sz w:val="28"/>
                <w:szCs w:val="28"/>
                <w:lang w:val="uk-UA"/>
              </w:rPr>
              <w:t>и</w:t>
            </w:r>
            <w:r w:rsidRPr="00736384">
              <w:rPr>
                <w:sz w:val="28"/>
                <w:szCs w:val="28"/>
              </w:rPr>
              <w:t>ю.</w:t>
            </w:r>
          </w:p>
        </w:tc>
        <w:tc>
          <w:tcPr>
            <w:tcW w:w="1559" w:type="dxa"/>
          </w:tcPr>
          <w:p w:rsidR="00D606C8" w:rsidRPr="00667609" w:rsidRDefault="00D606C8" w:rsidP="005134E6">
            <w:pPr>
              <w:jc w:val="center"/>
              <w:rPr>
                <w:sz w:val="28"/>
                <w:szCs w:val="28"/>
                <w:lang w:val="uk-UA"/>
              </w:rPr>
            </w:pPr>
            <w:r w:rsidRPr="00667609">
              <w:rPr>
                <w:sz w:val="28"/>
                <w:szCs w:val="28"/>
                <w:lang w:val="uk-UA"/>
              </w:rPr>
              <w:t>21.08.2017</w:t>
            </w: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bCs/>
                <w:iCs/>
                <w:sz w:val="28"/>
                <w:szCs w:val="28"/>
                <w:vertAlign w:val="superscript"/>
                <w:lang w:val="uk-UA"/>
              </w:rPr>
            </w:pPr>
            <w:r w:rsidRPr="00667609">
              <w:rPr>
                <w:bCs/>
                <w:iCs/>
                <w:sz w:val="28"/>
                <w:szCs w:val="28"/>
                <w:lang w:val="uk-UA"/>
              </w:rPr>
              <w:t>09</w:t>
            </w:r>
            <w:r w:rsidRPr="00667609">
              <w:rPr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bCs/>
                <w:iCs/>
                <w:sz w:val="28"/>
                <w:szCs w:val="28"/>
                <w:vertAlign w:val="superscript"/>
                <w:lang w:val="uk-UA"/>
              </w:rPr>
            </w:pP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bCs/>
                <w:iCs/>
                <w:sz w:val="28"/>
                <w:szCs w:val="28"/>
                <w:vertAlign w:val="superscript"/>
                <w:lang w:val="uk-UA"/>
              </w:rPr>
            </w:pPr>
          </w:p>
          <w:p w:rsidR="00D606C8" w:rsidRDefault="00D606C8" w:rsidP="005134E6">
            <w:pPr>
              <w:pStyle w:val="BodyText"/>
              <w:spacing w:after="0"/>
              <w:jc w:val="center"/>
              <w:rPr>
                <w:bCs/>
                <w:iCs/>
                <w:sz w:val="28"/>
                <w:szCs w:val="28"/>
                <w:vertAlign w:val="superscript"/>
                <w:lang w:val="uk-UA"/>
              </w:rPr>
            </w:pP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bCs/>
                <w:iCs/>
                <w:sz w:val="28"/>
                <w:szCs w:val="28"/>
                <w:vertAlign w:val="superscript"/>
                <w:lang w:val="uk-UA"/>
              </w:rPr>
            </w:pP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bCs/>
                <w:iCs/>
                <w:sz w:val="28"/>
                <w:szCs w:val="28"/>
                <w:vertAlign w:val="superscript"/>
                <w:lang w:val="uk-UA"/>
              </w:rPr>
            </w:pPr>
            <w:r w:rsidRPr="00667609">
              <w:rPr>
                <w:sz w:val="28"/>
                <w:szCs w:val="28"/>
                <w:lang w:val="uk-UA"/>
              </w:rPr>
              <w:t>10</w:t>
            </w:r>
            <w:r w:rsidRPr="00667609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667609">
              <w:rPr>
                <w:bCs/>
                <w:iCs/>
                <w:sz w:val="28"/>
                <w:szCs w:val="28"/>
                <w:lang w:val="uk-UA"/>
              </w:rPr>
              <w:t>10</w:t>
            </w:r>
            <w:r w:rsidRPr="00667609">
              <w:rPr>
                <w:bCs/>
                <w:iCs/>
                <w:sz w:val="28"/>
                <w:szCs w:val="28"/>
                <w:vertAlign w:val="superscript"/>
                <w:lang w:val="uk-UA"/>
              </w:rPr>
              <w:t>30</w:t>
            </w:r>
          </w:p>
          <w:p w:rsidR="00D606C8" w:rsidRPr="00667609" w:rsidRDefault="00D606C8" w:rsidP="005134E6">
            <w:pPr>
              <w:jc w:val="center"/>
              <w:rPr>
                <w:iCs/>
                <w:sz w:val="28"/>
                <w:szCs w:val="28"/>
              </w:rPr>
            </w:pPr>
          </w:p>
          <w:p w:rsidR="00D606C8" w:rsidRPr="00667609" w:rsidRDefault="00D606C8" w:rsidP="005134E6">
            <w:pPr>
              <w:jc w:val="center"/>
              <w:rPr>
                <w:iCs/>
                <w:sz w:val="28"/>
                <w:szCs w:val="28"/>
              </w:rPr>
            </w:pPr>
          </w:p>
          <w:p w:rsidR="00D606C8" w:rsidRPr="00667609" w:rsidRDefault="00D606C8" w:rsidP="005134E6">
            <w:pPr>
              <w:jc w:val="center"/>
              <w:rPr>
                <w:iCs/>
                <w:sz w:val="28"/>
                <w:szCs w:val="28"/>
              </w:rPr>
            </w:pPr>
            <w:r w:rsidRPr="00667609">
              <w:rPr>
                <w:iCs/>
                <w:sz w:val="28"/>
                <w:szCs w:val="28"/>
              </w:rPr>
              <w:t>11</w:t>
            </w:r>
            <w:r w:rsidRPr="00667609">
              <w:rPr>
                <w:iCs/>
                <w:sz w:val="28"/>
                <w:szCs w:val="28"/>
                <w:vertAlign w:val="superscript"/>
              </w:rPr>
              <w:t>00</w:t>
            </w: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</w:p>
          <w:p w:rsidR="00D606C8" w:rsidRPr="00736384" w:rsidRDefault="00D606C8" w:rsidP="005134E6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</w:rPr>
            </w:pPr>
          </w:p>
          <w:p w:rsidR="00D606C8" w:rsidRPr="00736384" w:rsidRDefault="00D606C8" w:rsidP="005134E6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</w:rPr>
            </w:pP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</w:p>
          <w:p w:rsidR="00D606C8" w:rsidRPr="00736384" w:rsidRDefault="00D606C8" w:rsidP="005134E6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Перекресток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sz w:val="28"/>
                <w:szCs w:val="28"/>
              </w:rPr>
              <w:br/>
            </w:r>
            <w:r w:rsidRPr="00667609">
              <w:rPr>
                <w:rStyle w:val="hps"/>
                <w:sz w:val="28"/>
                <w:szCs w:val="28"/>
                <w:lang w:val="uk-UA"/>
              </w:rPr>
              <w:t>просп</w:t>
            </w:r>
            <w:r w:rsidRPr="00736384">
              <w:rPr>
                <w:rStyle w:val="hps"/>
                <w:sz w:val="28"/>
                <w:szCs w:val="28"/>
              </w:rPr>
              <w:t>.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Московского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sz w:val="28"/>
                <w:szCs w:val="28"/>
              </w:rPr>
              <w:br/>
            </w:r>
            <w:r w:rsidRPr="00736384">
              <w:rPr>
                <w:rStyle w:val="hps"/>
                <w:sz w:val="28"/>
                <w:szCs w:val="28"/>
              </w:rPr>
              <w:t>и ул.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Двенадцатого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Апреля;</w:t>
            </w: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D606C8" w:rsidRDefault="00D606C8" w:rsidP="005134E6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  <w:r w:rsidRPr="00667609">
              <w:rPr>
                <w:sz w:val="28"/>
                <w:szCs w:val="28"/>
                <w:lang w:val="uk-UA"/>
              </w:rPr>
              <w:t>г</w:t>
            </w:r>
            <w:r w:rsidRPr="00736384">
              <w:rPr>
                <w:sz w:val="28"/>
                <w:szCs w:val="28"/>
              </w:rPr>
              <w:t>ородское кладбище № 4</w:t>
            </w:r>
            <w:r w:rsidRPr="00667609">
              <w:rPr>
                <w:sz w:val="28"/>
                <w:szCs w:val="28"/>
                <w:lang w:val="uk-UA"/>
              </w:rPr>
              <w:t>;</w:t>
            </w:r>
            <w:r w:rsidRPr="00736384">
              <w:rPr>
                <w:sz w:val="28"/>
                <w:szCs w:val="28"/>
              </w:rPr>
              <w:br/>
            </w: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  <w:r w:rsidRPr="00667609">
              <w:rPr>
                <w:rStyle w:val="hps"/>
                <w:sz w:val="28"/>
                <w:szCs w:val="28"/>
                <w:lang w:val="uk-UA"/>
              </w:rPr>
              <w:t>станция Рогань;</w:t>
            </w: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</w:p>
          <w:p w:rsidR="00D606C8" w:rsidRPr="00667609" w:rsidRDefault="00D606C8" w:rsidP="005134E6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  <w:r w:rsidRPr="00667609">
              <w:rPr>
                <w:rStyle w:val="hps"/>
                <w:sz w:val="28"/>
                <w:szCs w:val="28"/>
                <w:lang w:val="uk-UA"/>
              </w:rPr>
              <w:t>пос. Затишье</w:t>
            </w:r>
            <w:r>
              <w:rPr>
                <w:rStyle w:val="hps"/>
                <w:sz w:val="28"/>
                <w:szCs w:val="28"/>
                <w:lang w:val="uk-UA"/>
              </w:rPr>
              <w:t>.</w:t>
            </w:r>
            <w:r w:rsidRPr="00736384">
              <w:rPr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D606C8" w:rsidRPr="0042193E" w:rsidRDefault="00D606C8" w:rsidP="005134E6">
            <w:pPr>
              <w:pStyle w:val="BodyText"/>
              <w:spacing w:after="0"/>
              <w:rPr>
                <w:rStyle w:val="hps"/>
                <w:sz w:val="28"/>
                <w:szCs w:val="28"/>
                <w:lang w:val="uk-UA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Индустриального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района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  <w:p w:rsidR="00D606C8" w:rsidRPr="0042193E" w:rsidRDefault="00D606C8" w:rsidP="005134E6">
            <w:pPr>
              <w:pStyle w:val="BodyText"/>
              <w:spacing w:after="0"/>
              <w:rPr>
                <w:rStyle w:val="hps"/>
                <w:sz w:val="28"/>
                <w:szCs w:val="28"/>
                <w:lang w:val="uk-UA"/>
              </w:rPr>
            </w:pPr>
          </w:p>
        </w:tc>
      </w:tr>
      <w:tr w:rsidR="00D606C8" w:rsidTr="00986D12">
        <w:tc>
          <w:tcPr>
            <w:tcW w:w="720" w:type="dxa"/>
          </w:tcPr>
          <w:p w:rsidR="00D606C8" w:rsidRPr="00736384" w:rsidRDefault="00D606C8" w:rsidP="005134E6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D606C8" w:rsidRPr="00736384" w:rsidRDefault="00D606C8" w:rsidP="005134E6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06C8" w:rsidRPr="00736384" w:rsidRDefault="00D606C8" w:rsidP="005134E6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606C8" w:rsidRPr="00736384" w:rsidRDefault="00D606C8" w:rsidP="005134E6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606C8" w:rsidRPr="00736384" w:rsidRDefault="00D606C8" w:rsidP="005134E6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5</w:t>
            </w:r>
          </w:p>
        </w:tc>
      </w:tr>
      <w:tr w:rsidR="00D606C8" w:rsidTr="00986D12">
        <w:tc>
          <w:tcPr>
            <w:tcW w:w="720" w:type="dxa"/>
          </w:tcPr>
          <w:p w:rsidR="00D606C8" w:rsidRDefault="00D606C8" w:rsidP="005134E6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874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 xml:space="preserve">Общественная панихида по погибшим </w:t>
            </w:r>
          </w:p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6C8" w:rsidRPr="00CE2411" w:rsidRDefault="00D606C8" w:rsidP="00E11543">
            <w:pPr>
              <w:jc w:val="center"/>
              <w:rPr>
                <w:sz w:val="28"/>
                <w:szCs w:val="28"/>
                <w:lang w:val="uk-UA"/>
              </w:rPr>
            </w:pPr>
            <w:r w:rsidRPr="00CE2411">
              <w:rPr>
                <w:sz w:val="28"/>
                <w:szCs w:val="28"/>
                <w:lang w:val="uk-UA"/>
              </w:rPr>
              <w:t>21.08.2017</w:t>
            </w:r>
          </w:p>
          <w:p w:rsidR="00D606C8" w:rsidRPr="00CE2411" w:rsidRDefault="00D606C8" w:rsidP="00E11543">
            <w:pPr>
              <w:jc w:val="center"/>
              <w:rPr>
                <w:sz w:val="28"/>
                <w:szCs w:val="28"/>
                <w:lang w:val="uk-UA"/>
              </w:rPr>
            </w:pPr>
            <w:r w:rsidRPr="00CE2411">
              <w:rPr>
                <w:sz w:val="28"/>
                <w:szCs w:val="28"/>
                <w:lang w:val="uk-UA"/>
              </w:rPr>
              <w:t>10</w:t>
            </w:r>
            <w:r w:rsidRPr="00CE2411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</w:pP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Воинский мемориальный участок городского кладбища № 2</w:t>
            </w:r>
          </w:p>
        </w:tc>
        <w:tc>
          <w:tcPr>
            <w:tcW w:w="2551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Киевского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района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  <w:p w:rsidR="00D606C8" w:rsidRPr="00736384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</w:p>
          <w:p w:rsidR="00D606C8" w:rsidRPr="00736384" w:rsidRDefault="00D606C8" w:rsidP="00E11543">
            <w:pPr>
              <w:pStyle w:val="BodyText"/>
              <w:spacing w:after="0"/>
              <w:rPr>
                <w:sz w:val="10"/>
                <w:szCs w:val="10"/>
              </w:rPr>
            </w:pPr>
          </w:p>
        </w:tc>
      </w:tr>
      <w:tr w:rsidR="00D606C8" w:rsidTr="00986D12">
        <w:tc>
          <w:tcPr>
            <w:tcW w:w="720" w:type="dxa"/>
          </w:tcPr>
          <w:p w:rsidR="00D606C8" w:rsidRDefault="00D606C8" w:rsidP="005134E6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74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Показ тематических фильмов</w:t>
            </w:r>
          </w:p>
        </w:tc>
        <w:tc>
          <w:tcPr>
            <w:tcW w:w="1559" w:type="dxa"/>
          </w:tcPr>
          <w:p w:rsidR="00D606C8" w:rsidRPr="00CE2411" w:rsidRDefault="00D606C8" w:rsidP="00DA347A">
            <w:pPr>
              <w:jc w:val="center"/>
              <w:rPr>
                <w:sz w:val="28"/>
                <w:szCs w:val="28"/>
                <w:lang w:val="uk-UA"/>
              </w:rPr>
            </w:pPr>
            <w:r w:rsidRPr="00CE2411">
              <w:rPr>
                <w:sz w:val="28"/>
                <w:szCs w:val="28"/>
                <w:lang w:val="uk-UA"/>
              </w:rPr>
              <w:t>21.08.2017</w:t>
            </w:r>
          </w:p>
          <w:p w:rsidR="00D606C8" w:rsidRPr="00CE2411" w:rsidRDefault="00D606C8" w:rsidP="00DA347A">
            <w:pPr>
              <w:jc w:val="center"/>
              <w:rPr>
                <w:sz w:val="28"/>
                <w:szCs w:val="28"/>
                <w:lang w:val="uk-UA"/>
              </w:rPr>
            </w:pPr>
            <w:r w:rsidRPr="00CE241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CE2411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D606C8" w:rsidRPr="00CE2411" w:rsidRDefault="00D606C8" w:rsidP="00E115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Кинотеатр                          им. А. Довженко</w:t>
            </w:r>
          </w:p>
        </w:tc>
        <w:tc>
          <w:tcPr>
            <w:tcW w:w="2551" w:type="dxa"/>
          </w:tcPr>
          <w:p w:rsidR="00D606C8" w:rsidRPr="00736384" w:rsidRDefault="00D606C8" w:rsidP="00DA347A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</w:t>
            </w:r>
            <w:r w:rsidRPr="00736384">
              <w:rPr>
                <w:sz w:val="28"/>
                <w:szCs w:val="28"/>
              </w:rPr>
              <w:t xml:space="preserve"> </w:t>
            </w:r>
            <w:r>
              <w:rPr>
                <w:rStyle w:val="hps"/>
                <w:sz w:val="28"/>
                <w:szCs w:val="28"/>
                <w:lang w:val="uk-UA"/>
              </w:rPr>
              <w:t>Шевченковского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района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  <w:p w:rsidR="00D606C8" w:rsidRPr="00736384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</w:p>
        </w:tc>
      </w:tr>
      <w:tr w:rsidR="00D606C8" w:rsidTr="00986D12">
        <w:tc>
          <w:tcPr>
            <w:tcW w:w="720" w:type="dxa"/>
          </w:tcPr>
          <w:p w:rsidR="00D606C8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874" w:type="dxa"/>
          </w:tcPr>
          <w:p w:rsidR="00D606C8" w:rsidRPr="00736384" w:rsidRDefault="00D606C8" w:rsidP="00231188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Финал традиционного открытого юношеского турнира по футболу «Первая столица»</w:t>
            </w:r>
          </w:p>
          <w:p w:rsidR="00D606C8" w:rsidRPr="00736384" w:rsidRDefault="00D606C8" w:rsidP="00231188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6C8" w:rsidRPr="004B734A" w:rsidRDefault="00D606C8" w:rsidP="0023118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2</w:t>
            </w:r>
            <w:r w:rsidRPr="004B734A">
              <w:rPr>
                <w:sz w:val="28"/>
                <w:szCs w:val="28"/>
                <w:lang w:val="uk-UA"/>
              </w:rPr>
              <w:t>1</w:t>
            </w:r>
            <w:r w:rsidRPr="00736384">
              <w:rPr>
                <w:sz w:val="28"/>
                <w:szCs w:val="28"/>
              </w:rPr>
              <w:t>.08.201</w:t>
            </w:r>
            <w:r w:rsidRPr="004B734A">
              <w:rPr>
                <w:sz w:val="28"/>
                <w:szCs w:val="28"/>
                <w:lang w:val="uk-UA"/>
              </w:rPr>
              <w:t>7</w:t>
            </w:r>
          </w:p>
          <w:p w:rsidR="00D606C8" w:rsidRPr="00736384" w:rsidRDefault="00D606C8" w:rsidP="00231188">
            <w:pPr>
              <w:pStyle w:val="BodyText"/>
              <w:spacing w:after="0"/>
              <w:jc w:val="center"/>
            </w:pPr>
            <w:r w:rsidRPr="00736384">
              <w:t>(по отдельному плану)</w:t>
            </w:r>
          </w:p>
        </w:tc>
        <w:tc>
          <w:tcPr>
            <w:tcW w:w="2977" w:type="dxa"/>
          </w:tcPr>
          <w:p w:rsidR="00D606C8" w:rsidRPr="004B734A" w:rsidRDefault="00D606C8" w:rsidP="0023118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B734A">
              <w:rPr>
                <w:sz w:val="28"/>
                <w:szCs w:val="28"/>
                <w:lang w:val="uk-UA"/>
              </w:rPr>
              <w:t xml:space="preserve">Стадион </w:t>
            </w:r>
            <w:r w:rsidRPr="004B734A">
              <w:rPr>
                <w:sz w:val="28"/>
                <w:szCs w:val="28"/>
                <w:lang w:val="uk-UA"/>
              </w:rPr>
              <w:br/>
              <w:t>«Гелиос-Арена»</w:t>
            </w:r>
          </w:p>
          <w:p w:rsidR="00D606C8" w:rsidRPr="00736384" w:rsidRDefault="00D606C8" w:rsidP="00231188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606C8" w:rsidRDefault="00D606C8" w:rsidP="00231188">
            <w:pPr>
              <w:pStyle w:val="BodyText"/>
              <w:spacing w:after="0"/>
              <w:rPr>
                <w:rStyle w:val="hps"/>
                <w:sz w:val="28"/>
                <w:szCs w:val="28"/>
                <w:lang w:val="uk-UA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</w:t>
            </w:r>
            <w:r w:rsidRPr="00736384">
              <w:rPr>
                <w:sz w:val="28"/>
                <w:szCs w:val="28"/>
              </w:rPr>
              <w:t xml:space="preserve">                </w:t>
            </w:r>
            <w:r w:rsidRPr="00736384">
              <w:rPr>
                <w:rStyle w:val="hps"/>
                <w:sz w:val="28"/>
                <w:szCs w:val="28"/>
              </w:rPr>
              <w:t>по делам семьи</w:t>
            </w:r>
            <w:r w:rsidRPr="00736384">
              <w:rPr>
                <w:sz w:val="28"/>
                <w:szCs w:val="28"/>
              </w:rPr>
              <w:t xml:space="preserve">, </w:t>
            </w:r>
            <w:r w:rsidRPr="00736384">
              <w:rPr>
                <w:rStyle w:val="hps"/>
                <w:sz w:val="28"/>
                <w:szCs w:val="28"/>
              </w:rPr>
              <w:t>молодежи и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спорта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  <w:p w:rsidR="00D606C8" w:rsidRPr="003B6133" w:rsidRDefault="00D606C8" w:rsidP="00231188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D606C8" w:rsidTr="0065064B">
        <w:tc>
          <w:tcPr>
            <w:tcW w:w="720" w:type="dxa"/>
          </w:tcPr>
          <w:p w:rsidR="00D606C8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74" w:type="dxa"/>
          </w:tcPr>
          <w:p w:rsidR="00D606C8" w:rsidRDefault="00D606C8" w:rsidP="00E058A4">
            <w:pPr>
              <w:rPr>
                <w:sz w:val="28"/>
                <w:szCs w:val="28"/>
                <w:lang w:val="uk-UA"/>
              </w:rPr>
            </w:pPr>
            <w:r w:rsidRPr="00E058A4">
              <w:rPr>
                <w:sz w:val="28"/>
                <w:szCs w:val="28"/>
                <w:lang w:val="uk-UA"/>
              </w:rPr>
              <w:t xml:space="preserve">Выпуск стенгазет </w:t>
            </w:r>
            <w:r w:rsidRPr="00E058A4">
              <w:rPr>
                <w:sz w:val="28"/>
                <w:szCs w:val="28"/>
                <w:lang w:val="uk-UA"/>
              </w:rPr>
              <w:br/>
              <w:t xml:space="preserve">по случаю Дня Государственного Флага Украины, </w:t>
            </w:r>
            <w:r w:rsidRPr="00E058A4">
              <w:rPr>
                <w:sz w:val="28"/>
                <w:szCs w:val="28"/>
                <w:lang w:val="uk-UA"/>
              </w:rPr>
              <w:br/>
              <w:t xml:space="preserve">26-й годовщины независимости Украины  </w:t>
            </w:r>
          </w:p>
          <w:p w:rsidR="00D606C8" w:rsidRPr="00832DD0" w:rsidRDefault="00D606C8" w:rsidP="00E058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606C8" w:rsidRPr="00195D07" w:rsidRDefault="00D606C8" w:rsidP="00FD78AE">
            <w:pPr>
              <w:pStyle w:val="BodyText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195D07">
              <w:rPr>
                <w:bCs/>
                <w:sz w:val="28"/>
                <w:szCs w:val="28"/>
                <w:lang w:val="uk-UA"/>
              </w:rPr>
              <w:t>21</w:t>
            </w:r>
            <w:r w:rsidRPr="00736384">
              <w:rPr>
                <w:sz w:val="28"/>
                <w:szCs w:val="28"/>
              </w:rPr>
              <w:t>-</w:t>
            </w:r>
          </w:p>
          <w:p w:rsidR="00D606C8" w:rsidRPr="00736384" w:rsidRDefault="00D606C8" w:rsidP="00195D07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195D07">
              <w:rPr>
                <w:bCs/>
                <w:sz w:val="28"/>
                <w:szCs w:val="28"/>
                <w:lang w:val="uk-UA"/>
              </w:rPr>
              <w:t>24.08.2017</w:t>
            </w:r>
          </w:p>
        </w:tc>
        <w:tc>
          <w:tcPr>
            <w:tcW w:w="2977" w:type="dxa"/>
          </w:tcPr>
          <w:p w:rsidR="00D606C8" w:rsidRPr="00736384" w:rsidRDefault="00D606C8" w:rsidP="00FD78AE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Учебные учреждения</w:t>
            </w:r>
            <w:r w:rsidRPr="00736384">
              <w:rPr>
                <w:rStyle w:val="shorttext"/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города</w:t>
            </w:r>
          </w:p>
        </w:tc>
        <w:tc>
          <w:tcPr>
            <w:tcW w:w="2551" w:type="dxa"/>
          </w:tcPr>
          <w:p w:rsidR="00D606C8" w:rsidRPr="00736384" w:rsidRDefault="00D606C8" w:rsidP="00FD78AE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образования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874" w:type="dxa"/>
          </w:tcPr>
          <w:p w:rsidR="00D606C8" w:rsidRPr="009D1DD7" w:rsidRDefault="00D606C8" w:rsidP="00E11543">
            <w:pPr>
              <w:rPr>
                <w:sz w:val="28"/>
                <w:szCs w:val="28"/>
                <w:lang w:val="uk-UA"/>
              </w:rPr>
            </w:pPr>
            <w:r w:rsidRPr="009D1DD7">
              <w:rPr>
                <w:sz w:val="28"/>
                <w:szCs w:val="28"/>
                <w:lang w:val="uk-UA"/>
              </w:rPr>
              <w:t>Открытый всеукраинский турнир по бадминтону</w:t>
            </w:r>
            <w:r w:rsidRPr="009D1DD7">
              <w:rPr>
                <w:sz w:val="28"/>
                <w:szCs w:val="28"/>
                <w:lang w:val="uk-UA"/>
              </w:rPr>
              <w:br/>
              <w:t>«Кубок независимости»</w:t>
            </w:r>
          </w:p>
        </w:tc>
        <w:tc>
          <w:tcPr>
            <w:tcW w:w="1559" w:type="dxa"/>
          </w:tcPr>
          <w:p w:rsidR="00D606C8" w:rsidRPr="009D1DD7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9D1DD7">
              <w:rPr>
                <w:sz w:val="28"/>
                <w:szCs w:val="28"/>
                <w:lang w:val="uk-UA"/>
              </w:rPr>
              <w:t>21</w:t>
            </w:r>
            <w:r w:rsidRPr="00736384">
              <w:rPr>
                <w:sz w:val="28"/>
                <w:szCs w:val="28"/>
              </w:rPr>
              <w:t>-2</w:t>
            </w:r>
            <w:r w:rsidRPr="009D1DD7">
              <w:rPr>
                <w:sz w:val="28"/>
                <w:szCs w:val="28"/>
                <w:lang w:val="uk-UA"/>
              </w:rPr>
              <w:t>4</w:t>
            </w:r>
            <w:r w:rsidRPr="00736384">
              <w:rPr>
                <w:sz w:val="28"/>
                <w:szCs w:val="28"/>
              </w:rPr>
              <w:t>.08.201</w:t>
            </w:r>
            <w:r w:rsidRPr="009D1DD7">
              <w:rPr>
                <w:sz w:val="28"/>
                <w:szCs w:val="28"/>
                <w:lang w:val="uk-UA"/>
              </w:rPr>
              <w:t>7</w:t>
            </w:r>
          </w:p>
          <w:p w:rsidR="00D606C8" w:rsidRPr="009D1DD7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Коммунальное учреждение «Школа высшего спортивного мастерства»</w:t>
            </w:r>
          </w:p>
        </w:tc>
        <w:tc>
          <w:tcPr>
            <w:tcW w:w="2551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</w:t>
            </w:r>
            <w:r w:rsidRPr="00736384">
              <w:rPr>
                <w:sz w:val="28"/>
                <w:szCs w:val="28"/>
              </w:rPr>
              <w:t xml:space="preserve">            </w:t>
            </w:r>
            <w:r w:rsidRPr="00736384">
              <w:rPr>
                <w:rStyle w:val="hps"/>
                <w:sz w:val="28"/>
                <w:szCs w:val="28"/>
              </w:rPr>
              <w:t>по делам семьи</w:t>
            </w:r>
            <w:r w:rsidRPr="00736384">
              <w:rPr>
                <w:sz w:val="28"/>
                <w:szCs w:val="28"/>
              </w:rPr>
              <w:t xml:space="preserve">, </w:t>
            </w:r>
            <w:r w:rsidRPr="00736384">
              <w:rPr>
                <w:rStyle w:val="hps"/>
                <w:sz w:val="28"/>
                <w:szCs w:val="28"/>
              </w:rPr>
              <w:t>молодежи и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спорта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874" w:type="dxa"/>
          </w:tcPr>
          <w:p w:rsidR="00D606C8" w:rsidRPr="00736384" w:rsidRDefault="00D606C8" w:rsidP="0065064B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Торжественное возложение цветов</w:t>
            </w:r>
          </w:p>
        </w:tc>
        <w:tc>
          <w:tcPr>
            <w:tcW w:w="1559" w:type="dxa"/>
          </w:tcPr>
          <w:p w:rsidR="00D606C8" w:rsidRPr="004B734A" w:rsidRDefault="00D606C8" w:rsidP="00E63BD6">
            <w:pPr>
              <w:jc w:val="center"/>
              <w:rPr>
                <w:sz w:val="28"/>
                <w:szCs w:val="28"/>
                <w:lang w:val="uk-UA"/>
              </w:rPr>
            </w:pPr>
            <w:r w:rsidRPr="004B734A">
              <w:rPr>
                <w:sz w:val="28"/>
                <w:szCs w:val="28"/>
                <w:lang w:val="uk-UA"/>
              </w:rPr>
              <w:t>22.08.2017</w:t>
            </w:r>
          </w:p>
          <w:p w:rsidR="00D606C8" w:rsidRPr="004B734A" w:rsidRDefault="00D606C8" w:rsidP="00E63BD6">
            <w:pPr>
              <w:jc w:val="center"/>
              <w:rPr>
                <w:sz w:val="28"/>
                <w:szCs w:val="28"/>
                <w:lang w:val="uk-UA"/>
              </w:rPr>
            </w:pPr>
            <w:r w:rsidRPr="004B734A">
              <w:rPr>
                <w:sz w:val="28"/>
                <w:szCs w:val="28"/>
                <w:lang w:val="uk-UA"/>
              </w:rPr>
              <w:t>09</w:t>
            </w:r>
            <w:r w:rsidRPr="004B734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D606C8" w:rsidRPr="00736384" w:rsidRDefault="00D606C8" w:rsidP="005134E6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06C8" w:rsidRPr="004B734A" w:rsidRDefault="00D606C8" w:rsidP="00E63BD6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  <w:lang w:val="uk-UA"/>
              </w:rPr>
            </w:pPr>
            <w:r w:rsidRPr="004B734A">
              <w:rPr>
                <w:rStyle w:val="hps"/>
                <w:sz w:val="28"/>
                <w:szCs w:val="28"/>
                <w:lang w:val="uk-UA"/>
              </w:rPr>
              <w:t>Мемориальное захоронение</w:t>
            </w:r>
            <w:r w:rsidRPr="004B734A">
              <w:rPr>
                <w:rStyle w:val="hps"/>
                <w:sz w:val="28"/>
                <w:szCs w:val="28"/>
                <w:lang w:val="uk-UA"/>
              </w:rPr>
              <w:br/>
            </w:r>
            <w:r w:rsidRPr="004B734A">
              <w:rPr>
                <w:rStyle w:val="hps"/>
                <w:lang w:val="uk-UA"/>
              </w:rPr>
              <w:t>(ул. Луи Пастера, 121-А)</w:t>
            </w:r>
          </w:p>
        </w:tc>
        <w:tc>
          <w:tcPr>
            <w:tcW w:w="2551" w:type="dxa"/>
          </w:tcPr>
          <w:p w:rsidR="00D606C8" w:rsidRPr="00736384" w:rsidRDefault="00D606C8" w:rsidP="005134E6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Индустриального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района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A3015B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874" w:type="dxa"/>
          </w:tcPr>
          <w:p w:rsidR="00D606C8" w:rsidRPr="00736384" w:rsidRDefault="00D606C8" w:rsidP="00106CDE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rStyle w:val="shorttext"/>
                <w:sz w:val="28"/>
                <w:szCs w:val="28"/>
              </w:rPr>
              <w:t>Митинг-реквием                по погибшим «Память не умирает»</w:t>
            </w:r>
          </w:p>
        </w:tc>
        <w:tc>
          <w:tcPr>
            <w:tcW w:w="1559" w:type="dxa"/>
          </w:tcPr>
          <w:p w:rsidR="00D606C8" w:rsidRPr="005975CC" w:rsidRDefault="00D606C8" w:rsidP="00106CDE">
            <w:pPr>
              <w:jc w:val="center"/>
              <w:rPr>
                <w:sz w:val="28"/>
                <w:szCs w:val="28"/>
                <w:lang w:val="uk-UA"/>
              </w:rPr>
            </w:pPr>
            <w:r w:rsidRPr="005975CC">
              <w:rPr>
                <w:sz w:val="28"/>
                <w:szCs w:val="28"/>
                <w:lang w:val="uk-UA"/>
              </w:rPr>
              <w:t>22.08.201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D606C8" w:rsidRPr="005975CC" w:rsidRDefault="00D606C8" w:rsidP="00106C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7C01EC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D606C8" w:rsidRPr="005975CC" w:rsidRDefault="00D606C8" w:rsidP="00106CD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D606C8" w:rsidRPr="00736384" w:rsidRDefault="00D606C8" w:rsidP="00106CDE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736384">
              <w:rPr>
                <w:rStyle w:val="shorttext"/>
                <w:sz w:val="28"/>
                <w:szCs w:val="28"/>
              </w:rPr>
              <w:t>Памятник погибшим воинам</w:t>
            </w:r>
            <w:r w:rsidRPr="00736384">
              <w:rPr>
                <w:rStyle w:val="shorttext"/>
              </w:rPr>
              <w:t xml:space="preserve"> </w:t>
            </w:r>
            <w:r>
              <w:rPr>
                <w:rStyle w:val="shorttext"/>
                <w:lang w:val="uk-UA"/>
              </w:rPr>
              <w:t xml:space="preserve">                                  </w:t>
            </w:r>
            <w:r w:rsidRPr="00736384">
              <w:rPr>
                <w:rStyle w:val="shorttext"/>
              </w:rPr>
              <w:t>(ул. Добродецкого, 40-А)</w:t>
            </w:r>
          </w:p>
        </w:tc>
        <w:tc>
          <w:tcPr>
            <w:tcW w:w="2551" w:type="dxa"/>
          </w:tcPr>
          <w:p w:rsidR="00D606C8" w:rsidRPr="00736384" w:rsidRDefault="00D606C8" w:rsidP="00106CDE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Холодногорского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района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  <w:p w:rsidR="00D606C8" w:rsidRPr="00736384" w:rsidRDefault="00D606C8" w:rsidP="00106CDE">
            <w:pPr>
              <w:pStyle w:val="BodyText"/>
              <w:spacing w:after="0"/>
              <w:rPr>
                <w:rStyle w:val="hps"/>
                <w:sz w:val="10"/>
                <w:szCs w:val="10"/>
              </w:rPr>
            </w:pPr>
          </w:p>
        </w:tc>
      </w:tr>
      <w:tr w:rsidR="00D606C8" w:rsidTr="0065064B">
        <w:tc>
          <w:tcPr>
            <w:tcW w:w="720" w:type="dxa"/>
          </w:tcPr>
          <w:p w:rsidR="00D606C8" w:rsidRPr="00736384" w:rsidRDefault="00D606C8" w:rsidP="00106CDE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D606C8" w:rsidRPr="00736384" w:rsidRDefault="00D606C8" w:rsidP="00106CDE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06C8" w:rsidRPr="00736384" w:rsidRDefault="00D606C8" w:rsidP="00106CDE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606C8" w:rsidRPr="00736384" w:rsidRDefault="00D606C8" w:rsidP="00106CDE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606C8" w:rsidRPr="00736384" w:rsidRDefault="00D606C8" w:rsidP="00106CDE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5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5134E6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874" w:type="dxa"/>
          </w:tcPr>
          <w:p w:rsidR="00D606C8" w:rsidRPr="00736384" w:rsidRDefault="00D606C8" w:rsidP="001C25C8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Торжественное возложение цветов             и праздничная программа для ветеранов войны               и жителей района</w:t>
            </w:r>
          </w:p>
        </w:tc>
        <w:tc>
          <w:tcPr>
            <w:tcW w:w="1559" w:type="dxa"/>
          </w:tcPr>
          <w:p w:rsidR="00D606C8" w:rsidRPr="00E87BAA" w:rsidRDefault="00D606C8" w:rsidP="001C25C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22.08.201</w:t>
            </w:r>
            <w:r w:rsidRPr="004B734A">
              <w:rPr>
                <w:sz w:val="28"/>
                <w:szCs w:val="28"/>
                <w:lang w:val="uk-UA"/>
              </w:rPr>
              <w:t>7</w:t>
            </w:r>
          </w:p>
          <w:p w:rsidR="00D606C8" w:rsidRPr="00736384" w:rsidRDefault="00D606C8" w:rsidP="001C25C8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E87BAA">
              <w:rPr>
                <w:sz w:val="28"/>
                <w:szCs w:val="28"/>
                <w:lang w:val="uk-UA"/>
              </w:rPr>
              <w:t>10</w:t>
            </w:r>
            <w:r w:rsidRPr="00E87BA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D606C8" w:rsidRPr="00736384" w:rsidRDefault="00D606C8" w:rsidP="001C25C8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06C8" w:rsidRPr="00736384" w:rsidRDefault="00D606C8" w:rsidP="001C25C8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 xml:space="preserve">Памятник Воину-освободителю </w:t>
            </w:r>
          </w:p>
          <w:p w:rsidR="00D606C8" w:rsidRPr="00E87BAA" w:rsidRDefault="00D606C8" w:rsidP="001C25C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36384">
              <w:t>(ул. Двадцать Третьего Августа)</w:t>
            </w:r>
          </w:p>
        </w:tc>
        <w:tc>
          <w:tcPr>
            <w:tcW w:w="2551" w:type="dxa"/>
          </w:tcPr>
          <w:p w:rsidR="00D606C8" w:rsidRPr="00736384" w:rsidRDefault="00D606C8" w:rsidP="001C25C8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Шевченковского района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5134E6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74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Торжественные возложения цветов:</w:t>
            </w:r>
          </w:p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- к братскому воинскому захоронению;</w:t>
            </w:r>
          </w:p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</w:p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- к памятному знаку П. Широнину;</w:t>
            </w:r>
          </w:p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</w:p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</w:p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</w:p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- к памятному знаку «Защитникам Отечества».</w:t>
            </w:r>
          </w:p>
        </w:tc>
        <w:tc>
          <w:tcPr>
            <w:tcW w:w="1559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22.08.2017</w:t>
            </w:r>
          </w:p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10</w:t>
            </w:r>
            <w:r w:rsidRPr="00736384">
              <w:rPr>
                <w:sz w:val="28"/>
                <w:szCs w:val="28"/>
                <w:vertAlign w:val="superscript"/>
              </w:rPr>
              <w:t>00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D606C8" w:rsidRPr="009D1DD7" w:rsidRDefault="00D606C8" w:rsidP="00E11543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  <w:p w:rsidR="00D606C8" w:rsidRPr="009D1DD7" w:rsidRDefault="00D606C8" w:rsidP="00E11543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10</w:t>
            </w:r>
            <w:r w:rsidRPr="00736384">
              <w:rPr>
                <w:sz w:val="28"/>
                <w:szCs w:val="28"/>
                <w:vertAlign w:val="superscript"/>
              </w:rPr>
              <w:t>30</w:t>
            </w:r>
          </w:p>
          <w:p w:rsidR="00D606C8" w:rsidRPr="009D1DD7" w:rsidRDefault="00D606C8" w:rsidP="00E11543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  <w:p w:rsidR="00D606C8" w:rsidRPr="009D1DD7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D606C8" w:rsidRPr="009D1DD7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D606C8" w:rsidRPr="009D1DD7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11</w:t>
            </w:r>
            <w:r w:rsidRPr="00736384">
              <w:rPr>
                <w:sz w:val="28"/>
                <w:szCs w:val="28"/>
                <w:vertAlign w:val="superscript"/>
              </w:rPr>
              <w:t>00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Городское кладбище № 3;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br/>
              <w:t>перекресток        просп. Юбилейного               и ул. Гвардейцев- Широнинцев;</w:t>
            </w:r>
            <w:r w:rsidRPr="00736384">
              <w:rPr>
                <w:sz w:val="28"/>
                <w:szCs w:val="28"/>
              </w:rPr>
              <w:br/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парк «Победа».</w:t>
            </w:r>
          </w:p>
        </w:tc>
        <w:tc>
          <w:tcPr>
            <w:tcW w:w="2551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Московского района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5134E6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874" w:type="dxa"/>
          </w:tcPr>
          <w:p w:rsidR="00D606C8" w:rsidRPr="004005A5" w:rsidRDefault="00D606C8" w:rsidP="00E11543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4005A5">
              <w:rPr>
                <w:sz w:val="28"/>
                <w:szCs w:val="28"/>
                <w:lang w:val="uk-UA"/>
              </w:rPr>
              <w:t>Общественные панихиды                       по погибшим</w:t>
            </w:r>
          </w:p>
        </w:tc>
        <w:tc>
          <w:tcPr>
            <w:tcW w:w="1559" w:type="dxa"/>
          </w:tcPr>
          <w:p w:rsidR="00D606C8" w:rsidRPr="00736384" w:rsidRDefault="00D606C8" w:rsidP="00223336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22.08.2017</w:t>
            </w:r>
          </w:p>
          <w:p w:rsidR="00D606C8" w:rsidRPr="004005A5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005A5">
              <w:rPr>
                <w:sz w:val="28"/>
                <w:szCs w:val="28"/>
                <w:lang w:val="uk-UA"/>
              </w:rPr>
              <w:t>10</w:t>
            </w:r>
            <w:r w:rsidRPr="004005A5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D606C8" w:rsidRPr="004005A5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D606C8" w:rsidRPr="004005A5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D606C8" w:rsidRPr="004005A5" w:rsidRDefault="00D606C8" w:rsidP="00223336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005A5">
              <w:rPr>
                <w:sz w:val="28"/>
                <w:szCs w:val="28"/>
                <w:lang w:val="uk-UA"/>
              </w:rPr>
              <w:t>10</w:t>
            </w:r>
            <w:r w:rsidRPr="004005A5">
              <w:rPr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D606C8" w:rsidRPr="004005A5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Парк</w:t>
            </w:r>
            <w:r w:rsidRPr="004005A5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Pr="00736384">
              <w:rPr>
                <w:sz w:val="28"/>
                <w:szCs w:val="28"/>
              </w:rPr>
              <w:t>ст. Основа;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D606C8" w:rsidRPr="00736384" w:rsidRDefault="00D606C8" w:rsidP="00AB505D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парк пос. Жихарь.</w:t>
            </w:r>
          </w:p>
        </w:tc>
        <w:tc>
          <w:tcPr>
            <w:tcW w:w="2551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</w:t>
            </w:r>
            <w:r w:rsidRPr="00736384">
              <w:rPr>
                <w:sz w:val="28"/>
                <w:szCs w:val="28"/>
              </w:rPr>
              <w:t xml:space="preserve"> Основянского </w:t>
            </w:r>
            <w:r w:rsidRPr="00736384">
              <w:rPr>
                <w:rStyle w:val="hps"/>
                <w:sz w:val="28"/>
                <w:szCs w:val="28"/>
              </w:rPr>
              <w:t>района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5134E6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874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Траурная панихида по погибшим</w:t>
            </w:r>
          </w:p>
        </w:tc>
        <w:tc>
          <w:tcPr>
            <w:tcW w:w="1559" w:type="dxa"/>
          </w:tcPr>
          <w:p w:rsidR="00D606C8" w:rsidRPr="00736384" w:rsidRDefault="00D606C8" w:rsidP="00C86FDB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22.08.2017</w:t>
            </w:r>
          </w:p>
          <w:p w:rsidR="00D606C8" w:rsidRPr="004005A5" w:rsidRDefault="00D606C8" w:rsidP="00C86FDB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005A5">
              <w:rPr>
                <w:sz w:val="28"/>
                <w:szCs w:val="28"/>
                <w:lang w:val="uk-UA"/>
              </w:rPr>
              <w:t>11</w:t>
            </w:r>
            <w:r w:rsidRPr="004005A5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Мемориальное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захоронение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</w:pPr>
            <w:r w:rsidRPr="00736384">
              <w:rPr>
                <w:rStyle w:val="hps"/>
              </w:rPr>
              <w:t>(ул. Рыбалк</w:t>
            </w:r>
            <w:r w:rsidRPr="004005A5">
              <w:rPr>
                <w:rStyle w:val="hps"/>
                <w:lang w:val="uk-UA"/>
              </w:rPr>
              <w:t>о</w:t>
            </w:r>
            <w:r w:rsidRPr="00736384">
              <w:rPr>
                <w:rStyle w:val="hps"/>
              </w:rPr>
              <w:t>)</w:t>
            </w:r>
          </w:p>
        </w:tc>
        <w:tc>
          <w:tcPr>
            <w:tcW w:w="2551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Немышлянского района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1C25C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874" w:type="dxa"/>
          </w:tcPr>
          <w:p w:rsidR="00D606C8" w:rsidRPr="00736384" w:rsidRDefault="00D606C8" w:rsidP="00231188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 xml:space="preserve">Торжественное возложение цветов </w:t>
            </w:r>
            <w:r w:rsidRPr="00E87BAA">
              <w:rPr>
                <w:sz w:val="28"/>
                <w:szCs w:val="28"/>
                <w:lang w:val="uk-UA"/>
              </w:rPr>
              <w:t xml:space="preserve">          </w:t>
            </w:r>
            <w:r w:rsidRPr="00736384">
              <w:rPr>
                <w:sz w:val="28"/>
                <w:szCs w:val="28"/>
              </w:rPr>
              <w:t>к братскому воинскому захоронению</w:t>
            </w:r>
          </w:p>
        </w:tc>
        <w:tc>
          <w:tcPr>
            <w:tcW w:w="1559" w:type="dxa"/>
          </w:tcPr>
          <w:p w:rsidR="00D606C8" w:rsidRPr="004B734A" w:rsidRDefault="00D606C8" w:rsidP="0023118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22.08.201</w:t>
            </w:r>
            <w:r w:rsidRPr="004B734A">
              <w:rPr>
                <w:sz w:val="28"/>
                <w:szCs w:val="28"/>
                <w:lang w:val="uk-UA"/>
              </w:rPr>
              <w:t>7</w:t>
            </w:r>
          </w:p>
          <w:p w:rsidR="00D606C8" w:rsidRPr="00E87BAA" w:rsidRDefault="00D606C8" w:rsidP="0023118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4B734A">
              <w:rPr>
                <w:sz w:val="28"/>
                <w:szCs w:val="28"/>
                <w:lang w:val="uk-UA"/>
              </w:rPr>
              <w:t>11</w:t>
            </w:r>
            <w:r w:rsidRPr="004B734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D606C8" w:rsidRPr="00736384" w:rsidRDefault="00D606C8" w:rsidP="00231188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06C8" w:rsidRPr="00E87BAA" w:rsidRDefault="00D606C8" w:rsidP="0023118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  <w:lang w:val="uk-UA"/>
              </w:rPr>
              <w:t>Ул. Тимирязева, 33</w:t>
            </w:r>
          </w:p>
        </w:tc>
        <w:tc>
          <w:tcPr>
            <w:tcW w:w="2551" w:type="dxa"/>
          </w:tcPr>
          <w:p w:rsidR="00D606C8" w:rsidRPr="00736384" w:rsidRDefault="00D606C8" w:rsidP="00231188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</w:t>
            </w:r>
            <w:r w:rsidRPr="00736384">
              <w:rPr>
                <w:sz w:val="28"/>
                <w:szCs w:val="28"/>
              </w:rPr>
              <w:t xml:space="preserve"> </w:t>
            </w:r>
            <w:r w:rsidRPr="00E87BAA">
              <w:rPr>
                <w:sz w:val="28"/>
                <w:szCs w:val="28"/>
                <w:lang w:val="uk-UA"/>
              </w:rPr>
              <w:t xml:space="preserve">Новобаварского </w:t>
            </w:r>
            <w:r w:rsidRPr="00736384">
              <w:rPr>
                <w:rStyle w:val="hps"/>
                <w:sz w:val="28"/>
                <w:szCs w:val="28"/>
              </w:rPr>
              <w:t>района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1C25C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874" w:type="dxa"/>
          </w:tcPr>
          <w:p w:rsidR="00D606C8" w:rsidRPr="00736384" w:rsidRDefault="00D606C8" w:rsidP="005134E6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 xml:space="preserve">Митинг-реквием, посвященный </w:t>
            </w:r>
            <w:r w:rsidRPr="00736384">
              <w:rPr>
                <w:sz w:val="28"/>
                <w:szCs w:val="28"/>
              </w:rPr>
              <w:br/>
              <w:t>74-й годовщине освобождения</w:t>
            </w:r>
            <w:r w:rsidRPr="004B734A">
              <w:rPr>
                <w:sz w:val="28"/>
                <w:szCs w:val="28"/>
                <w:lang w:val="uk-UA"/>
              </w:rPr>
              <w:t xml:space="preserve"> г</w:t>
            </w:r>
            <w:r w:rsidRPr="00736384">
              <w:rPr>
                <w:sz w:val="28"/>
                <w:szCs w:val="28"/>
              </w:rPr>
              <w:t>.</w:t>
            </w:r>
            <w:r w:rsidRPr="004B734A">
              <w:rPr>
                <w:sz w:val="28"/>
                <w:szCs w:val="28"/>
                <w:lang w:val="en-US"/>
              </w:rPr>
              <w:t> </w:t>
            </w:r>
            <w:r w:rsidRPr="00736384">
              <w:rPr>
                <w:sz w:val="28"/>
                <w:szCs w:val="28"/>
              </w:rPr>
              <w:t>Харькова от</w:t>
            </w:r>
            <w:r w:rsidRPr="004B734A">
              <w:rPr>
                <w:sz w:val="28"/>
                <w:szCs w:val="28"/>
                <w:lang w:val="en-US"/>
              </w:rPr>
              <w:t> </w:t>
            </w:r>
            <w:r w:rsidRPr="00736384">
              <w:rPr>
                <w:sz w:val="28"/>
                <w:szCs w:val="28"/>
              </w:rPr>
              <w:t>нацистских захватчиков</w:t>
            </w:r>
          </w:p>
        </w:tc>
        <w:tc>
          <w:tcPr>
            <w:tcW w:w="1559" w:type="dxa"/>
          </w:tcPr>
          <w:p w:rsidR="00D606C8" w:rsidRPr="004B734A" w:rsidRDefault="00D606C8" w:rsidP="005134E6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2</w:t>
            </w:r>
            <w:r w:rsidRPr="004B734A">
              <w:rPr>
                <w:sz w:val="28"/>
                <w:szCs w:val="28"/>
                <w:lang w:val="uk-UA"/>
              </w:rPr>
              <w:t>2</w:t>
            </w:r>
            <w:r w:rsidRPr="00736384">
              <w:rPr>
                <w:sz w:val="28"/>
                <w:szCs w:val="28"/>
              </w:rPr>
              <w:t>.08.201</w:t>
            </w:r>
            <w:r w:rsidRPr="004B734A">
              <w:rPr>
                <w:sz w:val="28"/>
                <w:szCs w:val="28"/>
                <w:lang w:val="uk-UA"/>
              </w:rPr>
              <w:t>6</w:t>
            </w:r>
          </w:p>
          <w:p w:rsidR="00D606C8" w:rsidRPr="004B734A" w:rsidRDefault="00D606C8" w:rsidP="005134E6">
            <w:pPr>
              <w:pStyle w:val="BodyText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736384">
              <w:rPr>
                <w:sz w:val="28"/>
                <w:szCs w:val="28"/>
              </w:rPr>
              <w:t>11</w:t>
            </w:r>
            <w:r w:rsidRPr="004B734A">
              <w:rPr>
                <w:sz w:val="28"/>
                <w:szCs w:val="28"/>
                <w:vertAlign w:val="superscript"/>
                <w:lang w:val="en-US"/>
              </w:rPr>
              <w:t>00</w:t>
            </w:r>
          </w:p>
          <w:p w:rsidR="00D606C8" w:rsidRPr="00736384" w:rsidRDefault="00D606C8" w:rsidP="005134E6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06C8" w:rsidRPr="004B734A" w:rsidRDefault="00D606C8" w:rsidP="005134E6">
            <w:pPr>
              <w:pStyle w:val="BodyText"/>
              <w:spacing w:after="0"/>
              <w:jc w:val="center"/>
              <w:rPr>
                <w:rStyle w:val="hps"/>
                <w:lang w:val="uk-UA"/>
              </w:rPr>
            </w:pPr>
            <w:r w:rsidRPr="004B734A">
              <w:rPr>
                <w:rStyle w:val="hps"/>
                <w:sz w:val="28"/>
                <w:szCs w:val="28"/>
                <w:lang w:val="uk-UA"/>
              </w:rPr>
              <w:t>Мемориальное захоронение</w:t>
            </w:r>
            <w:r w:rsidRPr="004B734A">
              <w:rPr>
                <w:rStyle w:val="hps"/>
                <w:sz w:val="28"/>
                <w:szCs w:val="28"/>
                <w:lang w:val="uk-UA"/>
              </w:rPr>
              <w:br/>
            </w:r>
            <w:r w:rsidRPr="004B734A">
              <w:rPr>
                <w:rStyle w:val="hps"/>
                <w:lang w:val="uk-UA"/>
              </w:rPr>
              <w:t>(сквер</w:t>
            </w:r>
            <w:r w:rsidRPr="004B734A">
              <w:rPr>
                <w:rStyle w:val="hps"/>
                <w:lang w:val="uk-UA"/>
              </w:rPr>
              <w:br/>
              <w:t>им. П. Кандаурова)</w:t>
            </w:r>
          </w:p>
        </w:tc>
        <w:tc>
          <w:tcPr>
            <w:tcW w:w="2551" w:type="dxa"/>
          </w:tcPr>
          <w:p w:rsidR="00D606C8" w:rsidRPr="00736384" w:rsidRDefault="00D606C8" w:rsidP="005134E6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Индустриального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района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D606C8" w:rsidTr="0065064B">
        <w:tc>
          <w:tcPr>
            <w:tcW w:w="720" w:type="dxa"/>
          </w:tcPr>
          <w:p w:rsidR="00D606C8" w:rsidRPr="00736384" w:rsidRDefault="00D606C8" w:rsidP="001C25C8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D606C8" w:rsidRPr="00736384" w:rsidRDefault="00D606C8" w:rsidP="001C25C8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06C8" w:rsidRPr="00736384" w:rsidRDefault="00D606C8" w:rsidP="001C25C8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606C8" w:rsidRPr="00736384" w:rsidRDefault="00D606C8" w:rsidP="001C25C8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606C8" w:rsidRPr="00736384" w:rsidRDefault="00D606C8" w:rsidP="001C25C8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5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5134E6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874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 xml:space="preserve">Торжественный прием городского головы, посвященный 74-й годовщине освобождения города Харькова </w:t>
            </w:r>
            <w:r w:rsidRPr="009F3CB7">
              <w:rPr>
                <w:sz w:val="28"/>
                <w:szCs w:val="28"/>
                <w:lang w:val="uk-UA"/>
              </w:rPr>
              <w:t xml:space="preserve"> </w:t>
            </w:r>
            <w:r w:rsidRPr="00736384">
              <w:rPr>
                <w:sz w:val="28"/>
                <w:szCs w:val="28"/>
              </w:rPr>
              <w:t>от нацистских захватчиков</w:t>
            </w:r>
          </w:p>
          <w:p w:rsidR="00D606C8" w:rsidRPr="0089557C" w:rsidRDefault="00D606C8" w:rsidP="00E11543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22.08.2017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12</w:t>
            </w:r>
            <w:r w:rsidRPr="00736384">
              <w:rPr>
                <w:sz w:val="28"/>
                <w:szCs w:val="28"/>
                <w:vertAlign w:val="superscript"/>
              </w:rPr>
              <w:t>00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Малый зал исполнительного комитета</w:t>
            </w:r>
            <w:r w:rsidRPr="00736384">
              <w:rPr>
                <w:rStyle w:val="hps"/>
                <w:sz w:val="28"/>
                <w:szCs w:val="28"/>
              </w:rPr>
              <w:t xml:space="preserve"> Харьковского городского совета</w:t>
            </w:r>
          </w:p>
        </w:tc>
        <w:tc>
          <w:tcPr>
            <w:tcW w:w="2551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Исполнительный комитет Харьковского городского 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5134E6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874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Краеведческие чтения «Харьков               в пламени войны»</w:t>
            </w:r>
          </w:p>
        </w:tc>
        <w:tc>
          <w:tcPr>
            <w:tcW w:w="1559" w:type="dxa"/>
          </w:tcPr>
          <w:p w:rsidR="00D606C8" w:rsidRPr="00736384" w:rsidRDefault="00D606C8" w:rsidP="00A90963">
            <w:pPr>
              <w:pStyle w:val="BodyText"/>
              <w:spacing w:after="0"/>
              <w:jc w:val="center"/>
            </w:pPr>
            <w:r w:rsidRPr="00B34E8D">
              <w:rPr>
                <w:bCs/>
                <w:iCs/>
                <w:sz w:val="28"/>
                <w:szCs w:val="28"/>
                <w:lang w:val="uk-UA"/>
              </w:rPr>
              <w:t>22.08.2017</w:t>
            </w:r>
          </w:p>
          <w:p w:rsidR="00D606C8" w:rsidRPr="00736384" w:rsidRDefault="00D606C8" w:rsidP="00A90963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13</w:t>
            </w:r>
            <w:r w:rsidRPr="00B34E8D">
              <w:rPr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Центральная библиотека                   им. Г.Ф. Квитки-Основьяненко</w:t>
            </w:r>
          </w:p>
        </w:tc>
        <w:tc>
          <w:tcPr>
            <w:tcW w:w="2551" w:type="dxa"/>
          </w:tcPr>
          <w:p w:rsidR="00D606C8" w:rsidRPr="00736384" w:rsidRDefault="00D606C8" w:rsidP="00FD78AE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Холодногорского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района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  <w:p w:rsidR="00D606C8" w:rsidRPr="00736384" w:rsidRDefault="00D606C8" w:rsidP="00FD78AE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</w:p>
          <w:p w:rsidR="00D606C8" w:rsidRPr="00736384" w:rsidRDefault="00D606C8" w:rsidP="00FD78AE">
            <w:pPr>
              <w:pStyle w:val="BodyText"/>
              <w:spacing w:after="0"/>
              <w:rPr>
                <w:rStyle w:val="hps"/>
                <w:sz w:val="10"/>
                <w:szCs w:val="10"/>
              </w:rPr>
            </w:pPr>
          </w:p>
        </w:tc>
      </w:tr>
      <w:tr w:rsidR="00D606C8" w:rsidTr="0065064B">
        <w:tc>
          <w:tcPr>
            <w:tcW w:w="720" w:type="dxa"/>
          </w:tcPr>
          <w:p w:rsidR="00D606C8" w:rsidRDefault="00D606C8" w:rsidP="005134E6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874" w:type="dxa"/>
          </w:tcPr>
          <w:p w:rsidR="00D606C8" w:rsidRPr="00736384" w:rsidRDefault="00D606C8" w:rsidP="001C25C8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Торжественный прием городского головы, посвященный Дню города</w:t>
            </w:r>
          </w:p>
        </w:tc>
        <w:tc>
          <w:tcPr>
            <w:tcW w:w="1559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22.08.2017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  <w:lang w:val="uk-UA"/>
              </w:rPr>
              <w:t>14</w:t>
            </w:r>
            <w:r w:rsidRPr="00BB7A7E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</w:tcPr>
          <w:p w:rsidR="00D606C8" w:rsidRPr="00736384" w:rsidRDefault="00D606C8" w:rsidP="0089557C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Малый зал исполнительного комитета</w:t>
            </w:r>
            <w:r w:rsidRPr="00736384">
              <w:rPr>
                <w:rStyle w:val="hps"/>
                <w:sz w:val="28"/>
                <w:szCs w:val="28"/>
              </w:rPr>
              <w:t xml:space="preserve"> Харьковского городского совета</w:t>
            </w:r>
          </w:p>
          <w:p w:rsidR="00D606C8" w:rsidRPr="0089557C" w:rsidRDefault="00D606C8" w:rsidP="0089557C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Исполнительный комитет Харьковского городского совета</w:t>
            </w:r>
          </w:p>
          <w:p w:rsidR="00D606C8" w:rsidRPr="00736384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</w:p>
        </w:tc>
      </w:tr>
      <w:tr w:rsidR="00D606C8" w:rsidTr="0065064B">
        <w:tc>
          <w:tcPr>
            <w:tcW w:w="720" w:type="dxa"/>
          </w:tcPr>
          <w:p w:rsidR="00D606C8" w:rsidRDefault="00D606C8" w:rsidP="00B67944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874" w:type="dxa"/>
          </w:tcPr>
          <w:p w:rsidR="00D606C8" w:rsidRPr="00736384" w:rsidRDefault="00D606C8" w:rsidP="00D80A4B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Дни открытых дверей</w:t>
            </w:r>
            <w:r w:rsidRPr="006D6617">
              <w:rPr>
                <w:sz w:val="28"/>
                <w:szCs w:val="28"/>
                <w:lang w:val="uk-UA"/>
              </w:rPr>
              <w:t xml:space="preserve"> </w:t>
            </w:r>
            <w:r w:rsidRPr="00736384">
              <w:rPr>
                <w:sz w:val="28"/>
                <w:szCs w:val="28"/>
              </w:rPr>
              <w:t>в школьных музеях             и комнатах боевой славы</w:t>
            </w:r>
          </w:p>
          <w:p w:rsidR="00D606C8" w:rsidRPr="00736384" w:rsidRDefault="00D606C8" w:rsidP="00D80A4B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6C8" w:rsidRPr="009D1DD7" w:rsidRDefault="00D606C8" w:rsidP="00D80A4B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9D1DD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736384">
              <w:rPr>
                <w:sz w:val="28"/>
                <w:szCs w:val="28"/>
              </w:rPr>
              <w:t>-2</w:t>
            </w:r>
            <w:r w:rsidRPr="009D1DD7">
              <w:rPr>
                <w:sz w:val="28"/>
                <w:szCs w:val="28"/>
                <w:lang w:val="uk-UA"/>
              </w:rPr>
              <w:t>4</w:t>
            </w:r>
            <w:r w:rsidRPr="00736384">
              <w:rPr>
                <w:sz w:val="28"/>
                <w:szCs w:val="28"/>
              </w:rPr>
              <w:t>.08.201</w:t>
            </w:r>
            <w:r w:rsidRPr="009D1DD7">
              <w:rPr>
                <w:sz w:val="28"/>
                <w:szCs w:val="28"/>
                <w:lang w:val="uk-UA"/>
              </w:rPr>
              <w:t>7</w:t>
            </w:r>
          </w:p>
          <w:p w:rsidR="00D606C8" w:rsidRPr="00736384" w:rsidRDefault="00D606C8" w:rsidP="00FD78AE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06C8" w:rsidRPr="00736384" w:rsidRDefault="00D606C8" w:rsidP="00FD78AE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Учебные учреждения</w:t>
            </w:r>
            <w:r w:rsidRPr="00736384">
              <w:rPr>
                <w:rStyle w:val="shorttext"/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города</w:t>
            </w:r>
          </w:p>
        </w:tc>
        <w:tc>
          <w:tcPr>
            <w:tcW w:w="2551" w:type="dxa"/>
          </w:tcPr>
          <w:p w:rsidR="00D606C8" w:rsidRPr="00736384" w:rsidRDefault="00D606C8" w:rsidP="00FD78AE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образования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B67944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874" w:type="dxa"/>
          </w:tcPr>
          <w:p w:rsidR="00D606C8" w:rsidRPr="00736384" w:rsidRDefault="00D606C8" w:rsidP="00FD78AE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Конкурсы рисунков на асфальте                   «За мирное небо,              за мир на Земле»</w:t>
            </w:r>
          </w:p>
          <w:p w:rsidR="00D606C8" w:rsidRPr="00736384" w:rsidRDefault="00D606C8" w:rsidP="00FD78AE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6C8" w:rsidRPr="009D1DD7" w:rsidRDefault="00D606C8" w:rsidP="005C478E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9D1DD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736384">
              <w:rPr>
                <w:sz w:val="28"/>
                <w:szCs w:val="28"/>
              </w:rPr>
              <w:t>-2</w:t>
            </w:r>
            <w:r w:rsidRPr="009D1DD7">
              <w:rPr>
                <w:sz w:val="28"/>
                <w:szCs w:val="28"/>
                <w:lang w:val="uk-UA"/>
              </w:rPr>
              <w:t>4</w:t>
            </w:r>
            <w:r w:rsidRPr="00736384">
              <w:rPr>
                <w:sz w:val="28"/>
                <w:szCs w:val="28"/>
              </w:rPr>
              <w:t>.08.201</w:t>
            </w:r>
            <w:r w:rsidRPr="009D1DD7">
              <w:rPr>
                <w:sz w:val="28"/>
                <w:szCs w:val="28"/>
                <w:lang w:val="uk-UA"/>
              </w:rPr>
              <w:t>7</w:t>
            </w:r>
          </w:p>
          <w:p w:rsidR="00D606C8" w:rsidRPr="00736384" w:rsidRDefault="00D606C8" w:rsidP="00FD78AE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06C8" w:rsidRPr="00736384" w:rsidRDefault="00D606C8" w:rsidP="00FD78AE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Учебные учреждения</w:t>
            </w:r>
            <w:r w:rsidRPr="00736384">
              <w:rPr>
                <w:rStyle w:val="shorttext"/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города</w:t>
            </w:r>
          </w:p>
        </w:tc>
        <w:tc>
          <w:tcPr>
            <w:tcW w:w="2551" w:type="dxa"/>
          </w:tcPr>
          <w:p w:rsidR="00D606C8" w:rsidRPr="00736384" w:rsidRDefault="00D606C8" w:rsidP="00FD78AE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образования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B67944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874" w:type="dxa"/>
          </w:tcPr>
          <w:p w:rsidR="00D606C8" w:rsidRPr="00736384" w:rsidRDefault="00D606C8" w:rsidP="00FD78AE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Спортивные игры              и соревнования среди школьников «Харьков олимпийский»</w:t>
            </w:r>
          </w:p>
          <w:p w:rsidR="00D606C8" w:rsidRPr="00736384" w:rsidRDefault="00D606C8" w:rsidP="00FD78AE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6C8" w:rsidRPr="009D1DD7" w:rsidRDefault="00D606C8" w:rsidP="00FD78AE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9D1DD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736384">
              <w:rPr>
                <w:sz w:val="28"/>
                <w:szCs w:val="28"/>
              </w:rPr>
              <w:t>-2</w:t>
            </w:r>
            <w:r w:rsidRPr="009D1DD7">
              <w:rPr>
                <w:sz w:val="28"/>
                <w:szCs w:val="28"/>
                <w:lang w:val="uk-UA"/>
              </w:rPr>
              <w:t>4</w:t>
            </w:r>
            <w:r w:rsidRPr="00736384">
              <w:rPr>
                <w:sz w:val="28"/>
                <w:szCs w:val="28"/>
              </w:rPr>
              <w:t>.08.201</w:t>
            </w:r>
            <w:r w:rsidRPr="009D1DD7">
              <w:rPr>
                <w:sz w:val="28"/>
                <w:szCs w:val="28"/>
                <w:lang w:val="uk-UA"/>
              </w:rPr>
              <w:t>7</w:t>
            </w:r>
          </w:p>
          <w:p w:rsidR="00D606C8" w:rsidRPr="00736384" w:rsidRDefault="00D606C8" w:rsidP="00FD78AE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06C8" w:rsidRPr="00736384" w:rsidRDefault="00D606C8" w:rsidP="00FD78AE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Учебные учреждения</w:t>
            </w:r>
            <w:r w:rsidRPr="00736384">
              <w:rPr>
                <w:rStyle w:val="shorttext"/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города</w:t>
            </w:r>
          </w:p>
        </w:tc>
        <w:tc>
          <w:tcPr>
            <w:tcW w:w="2551" w:type="dxa"/>
          </w:tcPr>
          <w:p w:rsidR="00D606C8" w:rsidRPr="00736384" w:rsidRDefault="00D606C8" w:rsidP="00FD78AE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образования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B67944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874" w:type="dxa"/>
          </w:tcPr>
          <w:p w:rsidR="00D606C8" w:rsidRPr="00E87BAA" w:rsidRDefault="00D606C8" w:rsidP="00E11543">
            <w:pPr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</w:rPr>
              <w:t>Торжественное</w:t>
            </w:r>
            <w:r w:rsidRPr="00E87BAA">
              <w:rPr>
                <w:sz w:val="28"/>
                <w:szCs w:val="28"/>
                <w:lang w:val="uk-UA"/>
              </w:rPr>
              <w:t xml:space="preserve"> </w:t>
            </w:r>
            <w:r w:rsidRPr="00E87BAA">
              <w:rPr>
                <w:sz w:val="28"/>
                <w:szCs w:val="28"/>
              </w:rPr>
              <w:t>возложение</w:t>
            </w:r>
            <w:r w:rsidRPr="00E87BAA">
              <w:rPr>
                <w:sz w:val="28"/>
                <w:szCs w:val="28"/>
                <w:lang w:val="uk-UA"/>
              </w:rPr>
              <w:t xml:space="preserve"> </w:t>
            </w:r>
            <w:r w:rsidRPr="00E87BAA">
              <w:rPr>
                <w:sz w:val="28"/>
                <w:szCs w:val="28"/>
              </w:rPr>
              <w:t>цветов</w:t>
            </w:r>
          </w:p>
        </w:tc>
        <w:tc>
          <w:tcPr>
            <w:tcW w:w="1559" w:type="dxa"/>
          </w:tcPr>
          <w:p w:rsidR="00D606C8" w:rsidRPr="00E87BAA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  <w:lang w:val="uk-UA"/>
              </w:rPr>
              <w:t>23.08.2017</w:t>
            </w:r>
          </w:p>
          <w:p w:rsidR="00D606C8" w:rsidRPr="00E87BAA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E87BAA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06C8" w:rsidRPr="00E87BAA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Мемориал Славы</w:t>
            </w:r>
          </w:p>
        </w:tc>
        <w:tc>
          <w:tcPr>
            <w:tcW w:w="2551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Исполнительный комитет Харьковского городского совета</w:t>
            </w:r>
          </w:p>
          <w:p w:rsidR="00D606C8" w:rsidRPr="00736384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</w:p>
        </w:tc>
      </w:tr>
      <w:tr w:rsidR="00D606C8" w:rsidTr="0065064B">
        <w:tc>
          <w:tcPr>
            <w:tcW w:w="720" w:type="dxa"/>
          </w:tcPr>
          <w:p w:rsidR="00D606C8" w:rsidRPr="00736384" w:rsidRDefault="00D606C8" w:rsidP="001C25C8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D606C8" w:rsidRPr="00736384" w:rsidRDefault="00D606C8" w:rsidP="001C25C8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06C8" w:rsidRPr="00736384" w:rsidRDefault="00D606C8" w:rsidP="001C25C8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606C8" w:rsidRPr="00736384" w:rsidRDefault="00D606C8" w:rsidP="001C25C8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606C8" w:rsidRPr="00736384" w:rsidRDefault="00D606C8" w:rsidP="001C25C8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5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B67944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874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Торжества для ветеранов и жителей Немышлянского района</w:t>
            </w:r>
          </w:p>
        </w:tc>
        <w:tc>
          <w:tcPr>
            <w:tcW w:w="1559" w:type="dxa"/>
          </w:tcPr>
          <w:p w:rsidR="00D606C8" w:rsidRPr="00E87BAA" w:rsidRDefault="00D606C8" w:rsidP="006611B0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  <w:lang w:val="uk-UA"/>
              </w:rPr>
              <w:t>23.08.2017</w:t>
            </w:r>
          </w:p>
          <w:p w:rsidR="00D606C8" w:rsidRPr="00736384" w:rsidRDefault="00D606C8" w:rsidP="006611B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0</w:t>
            </w:r>
            <w:r w:rsidRPr="00E87BAA">
              <w:rPr>
                <w:sz w:val="28"/>
                <w:szCs w:val="28"/>
                <w:lang w:val="uk-UA"/>
              </w:rPr>
              <w:t>9</w:t>
            </w:r>
            <w:r w:rsidRPr="00E87BA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</w:tcPr>
          <w:p w:rsidR="00D606C8" w:rsidRPr="00E87BAA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  <w:lang w:val="uk-UA"/>
              </w:rPr>
              <w:t xml:space="preserve">Ул. </w:t>
            </w:r>
            <w:r w:rsidRPr="00736384">
              <w:rPr>
                <w:rStyle w:val="hps"/>
                <w:sz w:val="28"/>
                <w:szCs w:val="28"/>
              </w:rPr>
              <w:t>Седьмой</w:t>
            </w:r>
            <w:r w:rsidRPr="00736384">
              <w:rPr>
                <w:rStyle w:val="shorttext"/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Гвардейской</w:t>
            </w:r>
            <w:r w:rsidRPr="00736384">
              <w:rPr>
                <w:rStyle w:val="shorttext"/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Армии</w:t>
            </w:r>
            <w:r w:rsidRPr="00E87BAA">
              <w:rPr>
                <w:sz w:val="28"/>
                <w:szCs w:val="28"/>
                <w:lang w:val="uk-UA"/>
              </w:rPr>
              <w:t>, 14</w:t>
            </w:r>
          </w:p>
          <w:p w:rsidR="00D606C8" w:rsidRPr="00E87BAA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Немышлянского района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  <w:p w:rsidR="00D606C8" w:rsidRPr="00736384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</w:p>
        </w:tc>
      </w:tr>
      <w:tr w:rsidR="00D606C8" w:rsidTr="0065064B">
        <w:tc>
          <w:tcPr>
            <w:tcW w:w="720" w:type="dxa"/>
          </w:tcPr>
          <w:p w:rsidR="00D606C8" w:rsidRDefault="00D606C8" w:rsidP="000C1A2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874" w:type="dxa"/>
          </w:tcPr>
          <w:p w:rsidR="00D606C8" w:rsidRPr="00E87BAA" w:rsidRDefault="00D606C8" w:rsidP="001C25C8">
            <w:pPr>
              <w:rPr>
                <w:sz w:val="28"/>
                <w:szCs w:val="28"/>
                <w:lang w:val="uk-UA"/>
              </w:rPr>
            </w:pPr>
            <w:r w:rsidRPr="00300B03">
              <w:rPr>
                <w:sz w:val="28"/>
                <w:szCs w:val="28"/>
                <w:lang w:val="uk-UA"/>
              </w:rPr>
              <w:t>Возложени</w:t>
            </w:r>
            <w:r>
              <w:rPr>
                <w:sz w:val="28"/>
                <w:szCs w:val="28"/>
                <w:lang w:val="uk-UA"/>
              </w:rPr>
              <w:t>я</w:t>
            </w:r>
            <w:r w:rsidRPr="00300B03">
              <w:rPr>
                <w:sz w:val="28"/>
                <w:szCs w:val="28"/>
                <w:lang w:val="uk-UA"/>
              </w:rPr>
              <w:t xml:space="preserve"> цветов:</w:t>
            </w:r>
            <w:r w:rsidRPr="00300B03">
              <w:rPr>
                <w:sz w:val="28"/>
                <w:szCs w:val="28"/>
                <w:lang w:val="uk-UA"/>
              </w:rPr>
              <w:br/>
              <w:t>- к памятнику студбатовцам;</w:t>
            </w:r>
            <w:r w:rsidRPr="00300B03">
              <w:rPr>
                <w:sz w:val="28"/>
                <w:szCs w:val="28"/>
                <w:lang w:val="uk-UA"/>
              </w:rPr>
              <w:br/>
            </w:r>
            <w:r w:rsidRPr="00300B03">
              <w:rPr>
                <w:sz w:val="28"/>
                <w:szCs w:val="28"/>
                <w:lang w:val="uk-UA"/>
              </w:rPr>
              <w:br/>
              <w:t xml:space="preserve">- </w:t>
            </w:r>
            <w:r w:rsidRPr="0042193E">
              <w:rPr>
                <w:sz w:val="28"/>
                <w:szCs w:val="28"/>
                <w:lang w:val="uk-UA"/>
              </w:rPr>
              <w:t>к</w:t>
            </w:r>
            <w:r w:rsidRPr="0042193E">
              <w:rPr>
                <w:sz w:val="28"/>
                <w:szCs w:val="28"/>
              </w:rPr>
              <w:t xml:space="preserve"> мемориально</w:t>
            </w:r>
            <w:r w:rsidRPr="0042193E">
              <w:rPr>
                <w:sz w:val="28"/>
                <w:szCs w:val="28"/>
                <w:lang w:val="uk-UA"/>
              </w:rPr>
              <w:t>му</w:t>
            </w:r>
            <w:r w:rsidRPr="0042193E">
              <w:rPr>
                <w:sz w:val="28"/>
                <w:szCs w:val="28"/>
              </w:rPr>
              <w:t xml:space="preserve"> захоронен</w:t>
            </w:r>
            <w:r w:rsidRPr="0042193E">
              <w:rPr>
                <w:sz w:val="28"/>
                <w:szCs w:val="28"/>
                <w:lang w:val="uk-UA"/>
              </w:rPr>
              <w:t>и</w:t>
            </w:r>
            <w:r w:rsidRPr="0042193E">
              <w:rPr>
                <w:sz w:val="28"/>
                <w:szCs w:val="28"/>
              </w:rPr>
              <w:t>ю</w:t>
            </w:r>
            <w:r w:rsidRPr="00300B03">
              <w:rPr>
                <w:sz w:val="28"/>
                <w:szCs w:val="28"/>
                <w:lang w:val="uk-UA"/>
              </w:rPr>
              <w:t>;</w:t>
            </w:r>
            <w:r w:rsidRPr="00300B03">
              <w:rPr>
                <w:sz w:val="28"/>
                <w:szCs w:val="28"/>
                <w:lang w:val="uk-UA"/>
              </w:rPr>
              <w:br/>
            </w:r>
            <w:r w:rsidRPr="00300B03">
              <w:rPr>
                <w:sz w:val="28"/>
                <w:szCs w:val="28"/>
                <w:lang w:val="uk-UA"/>
              </w:rPr>
              <w:br/>
              <w:t xml:space="preserve">- </w:t>
            </w:r>
            <w:r>
              <w:rPr>
                <w:sz w:val="28"/>
                <w:szCs w:val="28"/>
                <w:lang w:val="uk-UA"/>
              </w:rPr>
              <w:t>к</w:t>
            </w:r>
            <w:r w:rsidRPr="00300B03">
              <w:rPr>
                <w:sz w:val="28"/>
                <w:szCs w:val="28"/>
                <w:lang w:val="uk-UA"/>
              </w:rPr>
              <w:t xml:space="preserve"> мемориально</w:t>
            </w:r>
            <w:r>
              <w:rPr>
                <w:sz w:val="28"/>
                <w:szCs w:val="28"/>
                <w:lang w:val="uk-UA"/>
              </w:rPr>
              <w:t>му</w:t>
            </w:r>
            <w:r w:rsidRPr="00300B03">
              <w:rPr>
                <w:sz w:val="28"/>
                <w:szCs w:val="28"/>
                <w:lang w:val="uk-UA"/>
              </w:rPr>
              <w:t xml:space="preserve"> комплекс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300B03">
              <w:rPr>
                <w:sz w:val="28"/>
                <w:szCs w:val="28"/>
                <w:lang w:val="uk-UA"/>
              </w:rPr>
              <w:t xml:space="preserve"> городского кладбища № 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606C8" w:rsidRDefault="00D606C8" w:rsidP="001C25C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23.08.2017</w:t>
            </w:r>
          </w:p>
          <w:p w:rsidR="00D606C8" w:rsidRPr="00643827" w:rsidRDefault="00D606C8" w:rsidP="001C25C8">
            <w:pPr>
              <w:jc w:val="center"/>
            </w:pPr>
            <w:r>
              <w:rPr>
                <w:bCs/>
                <w:sz w:val="28"/>
                <w:szCs w:val="28"/>
                <w:lang w:val="uk-UA"/>
              </w:rPr>
              <w:t>09</w:t>
            </w:r>
            <w:r w:rsidRPr="00643827">
              <w:rPr>
                <w:bCs/>
                <w:sz w:val="28"/>
                <w:szCs w:val="28"/>
                <w:vertAlign w:val="superscript"/>
                <w:lang w:val="uk-UA"/>
              </w:rPr>
              <w:t>30</w:t>
            </w:r>
          </w:p>
          <w:p w:rsidR="00D606C8" w:rsidRDefault="00D606C8" w:rsidP="001C25C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D606C8" w:rsidRDefault="00D606C8" w:rsidP="001C25C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D606C8" w:rsidRDefault="00D606C8" w:rsidP="001C25C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  <w:r w:rsidRPr="00643827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  <w:p w:rsidR="00D606C8" w:rsidRDefault="00D606C8" w:rsidP="001C25C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D606C8" w:rsidRDefault="00D606C8" w:rsidP="001C25C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D606C8" w:rsidRPr="00736384" w:rsidRDefault="00D606C8" w:rsidP="005D29E9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  <w:r w:rsidRPr="00643827">
              <w:rPr>
                <w:bCs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977" w:type="dxa"/>
          </w:tcPr>
          <w:p w:rsidR="00D606C8" w:rsidRDefault="00D606C8" w:rsidP="001C25C8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  <w:p w:rsidR="00D606C8" w:rsidRDefault="00D606C8" w:rsidP="001C25C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Площадь</w:t>
            </w:r>
            <w:r w:rsidRPr="00922F71">
              <w:rPr>
                <w:sz w:val="28"/>
                <w:szCs w:val="28"/>
                <w:lang w:val="uk-UA"/>
              </w:rPr>
              <w:t xml:space="preserve"> Свободы, 4,</w:t>
            </w:r>
            <w:r w:rsidRPr="00922F71">
              <w:rPr>
                <w:sz w:val="28"/>
                <w:szCs w:val="28"/>
                <w:lang w:val="uk-UA"/>
              </w:rPr>
              <w:br/>
            </w:r>
          </w:p>
          <w:p w:rsidR="00D606C8" w:rsidRDefault="00D606C8" w:rsidP="001C25C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922F71">
              <w:rPr>
                <w:sz w:val="28"/>
                <w:szCs w:val="28"/>
                <w:lang w:val="uk-UA"/>
              </w:rPr>
              <w:br/>
              <w:t xml:space="preserve">ул. </w:t>
            </w:r>
            <w:r w:rsidRPr="007231B9">
              <w:rPr>
                <w:sz w:val="28"/>
                <w:szCs w:val="28"/>
                <w:lang w:val="uk-UA"/>
              </w:rPr>
              <w:t>Литературная</w:t>
            </w:r>
            <w:r w:rsidRPr="00922F71">
              <w:rPr>
                <w:sz w:val="28"/>
                <w:szCs w:val="28"/>
                <w:lang w:val="uk-UA"/>
              </w:rPr>
              <w:t>, 2;</w:t>
            </w:r>
            <w:r w:rsidRPr="00922F71">
              <w:rPr>
                <w:sz w:val="28"/>
                <w:szCs w:val="28"/>
                <w:lang w:val="uk-UA"/>
              </w:rPr>
              <w:br/>
            </w:r>
          </w:p>
          <w:p w:rsidR="00D606C8" w:rsidRPr="00E87BAA" w:rsidRDefault="00D606C8" w:rsidP="001C25C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922F71">
              <w:rPr>
                <w:sz w:val="28"/>
                <w:szCs w:val="28"/>
                <w:lang w:val="uk-UA"/>
              </w:rPr>
              <w:br/>
              <w:t>ул. Клочковская, 335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</w:tcPr>
          <w:p w:rsidR="00D606C8" w:rsidRPr="00736384" w:rsidRDefault="00D606C8" w:rsidP="001C25C8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Шевченковского района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5134E6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874" w:type="dxa"/>
          </w:tcPr>
          <w:p w:rsidR="00D606C8" w:rsidRPr="00736384" w:rsidRDefault="00D606C8" w:rsidP="00E11543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Торжественное поднятие Государственного Флага Украины</w:t>
            </w:r>
          </w:p>
          <w:p w:rsidR="00D606C8" w:rsidRPr="00E87BAA" w:rsidRDefault="00D606C8" w:rsidP="00E11543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606C8" w:rsidRPr="00E87BAA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23.08.201</w:t>
            </w:r>
            <w:r w:rsidRPr="00E87BAA">
              <w:rPr>
                <w:sz w:val="28"/>
                <w:szCs w:val="28"/>
                <w:lang w:val="uk-UA"/>
              </w:rPr>
              <w:t>7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E87BAA">
              <w:rPr>
                <w:sz w:val="28"/>
                <w:szCs w:val="28"/>
                <w:lang w:val="uk-UA"/>
              </w:rPr>
              <w:t>10</w:t>
            </w:r>
            <w:r w:rsidRPr="00E87BA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06C8" w:rsidRPr="009D0A1E" w:rsidRDefault="00D606C8" w:rsidP="009D0A1E">
            <w:pPr>
              <w:pStyle w:val="BodyText"/>
              <w:spacing w:after="0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4B734A">
              <w:rPr>
                <w:sz w:val="28"/>
                <w:szCs w:val="28"/>
                <w:lang w:val="uk-UA"/>
              </w:rPr>
              <w:t xml:space="preserve">Треугольный сквер </w:t>
            </w:r>
            <w:r w:rsidRPr="004B734A">
              <w:rPr>
                <w:sz w:val="27"/>
                <w:szCs w:val="27"/>
                <w:lang w:val="uk-UA"/>
              </w:rPr>
              <w:t>(просп. Независимости)</w:t>
            </w:r>
          </w:p>
        </w:tc>
        <w:tc>
          <w:tcPr>
            <w:tcW w:w="2551" w:type="dxa"/>
          </w:tcPr>
          <w:p w:rsidR="00D606C8" w:rsidRPr="00736384" w:rsidRDefault="00D606C8" w:rsidP="00E11543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Харьковская областная государственная администрация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0C1A2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874" w:type="dxa"/>
          </w:tcPr>
          <w:p w:rsidR="00D606C8" w:rsidRPr="00E87BAA" w:rsidRDefault="00D606C8" w:rsidP="00E11543">
            <w:pPr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  <w:lang w:val="uk-UA"/>
              </w:rPr>
              <w:t>Торжественн</w:t>
            </w:r>
            <w:r w:rsidRPr="00E87BAA">
              <w:rPr>
                <w:sz w:val="28"/>
                <w:szCs w:val="28"/>
              </w:rPr>
              <w:t>ы</w:t>
            </w:r>
            <w:r w:rsidRPr="00E87BAA">
              <w:rPr>
                <w:sz w:val="28"/>
                <w:szCs w:val="28"/>
                <w:lang w:val="uk-UA"/>
              </w:rPr>
              <w:t>е возложения цветов</w:t>
            </w:r>
            <w:r w:rsidRPr="00E87BAA">
              <w:rPr>
                <w:sz w:val="28"/>
                <w:szCs w:val="28"/>
                <w:lang w:val="uk-UA"/>
              </w:rPr>
              <w:br/>
            </w:r>
          </w:p>
          <w:p w:rsidR="00D606C8" w:rsidRPr="00E87BAA" w:rsidRDefault="00D606C8" w:rsidP="00E11543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606C8" w:rsidRPr="00E87BAA" w:rsidRDefault="00D606C8" w:rsidP="00B963D5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23.08.201</w:t>
            </w:r>
            <w:r w:rsidRPr="00E87BAA">
              <w:rPr>
                <w:sz w:val="28"/>
                <w:szCs w:val="28"/>
                <w:lang w:val="uk-UA"/>
              </w:rPr>
              <w:t>7</w:t>
            </w:r>
          </w:p>
          <w:p w:rsidR="00D606C8" w:rsidRPr="00E87BAA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  <w:lang w:val="uk-UA"/>
              </w:rPr>
              <w:t>10</w:t>
            </w:r>
            <w:r w:rsidRPr="00E87BAA">
              <w:rPr>
                <w:sz w:val="28"/>
                <w:szCs w:val="28"/>
                <w:vertAlign w:val="superscript"/>
                <w:lang w:val="uk-UA"/>
              </w:rPr>
              <w:t>30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D606C8" w:rsidRPr="00E87BAA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D606C8" w:rsidRPr="00E87BAA" w:rsidRDefault="00D606C8" w:rsidP="00E11543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D606C8" w:rsidRPr="00E87BAA" w:rsidRDefault="00D606C8" w:rsidP="00E11543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  <w:p w:rsidR="00D606C8" w:rsidRPr="00E87BAA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  <w:lang w:val="uk-UA"/>
              </w:rPr>
              <w:t xml:space="preserve">Ул. </w:t>
            </w:r>
            <w:r w:rsidRPr="00736384">
              <w:rPr>
                <w:rStyle w:val="hps"/>
                <w:sz w:val="28"/>
                <w:szCs w:val="28"/>
              </w:rPr>
              <w:t>Седьмой</w:t>
            </w:r>
            <w:r w:rsidRPr="00736384">
              <w:rPr>
                <w:rStyle w:val="shorttext"/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Гвардейской</w:t>
            </w:r>
            <w:r w:rsidRPr="00736384">
              <w:rPr>
                <w:rStyle w:val="shorttext"/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Армии</w:t>
            </w:r>
            <w:r w:rsidRPr="00E87BAA">
              <w:rPr>
                <w:sz w:val="28"/>
                <w:szCs w:val="28"/>
                <w:lang w:val="uk-UA"/>
              </w:rPr>
              <w:t>, 14;</w:t>
            </w:r>
          </w:p>
          <w:p w:rsidR="00D606C8" w:rsidRPr="00E87BAA" w:rsidRDefault="00D606C8" w:rsidP="00E11543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  <w:p w:rsidR="00D606C8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87BAA">
              <w:rPr>
                <w:sz w:val="28"/>
                <w:szCs w:val="28"/>
                <w:lang w:val="uk-UA"/>
              </w:rPr>
              <w:t>просп. Петра Григоренко, 17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606C8" w:rsidRPr="00E87BAA" w:rsidRDefault="00D606C8" w:rsidP="008C2701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Немышлянского района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0C1A2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874" w:type="dxa"/>
          </w:tcPr>
          <w:p w:rsidR="00D606C8" w:rsidRDefault="00D606C8" w:rsidP="0080698C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 xml:space="preserve">Торжественный прием </w:t>
            </w:r>
            <w:r w:rsidRPr="00964019">
              <w:rPr>
                <w:sz w:val="28"/>
                <w:szCs w:val="28"/>
                <w:lang w:val="uk-UA"/>
              </w:rPr>
              <w:t>городским головой</w:t>
            </w:r>
            <w:r w:rsidRPr="00736384">
              <w:rPr>
                <w:sz w:val="28"/>
                <w:szCs w:val="28"/>
              </w:rPr>
              <w:t xml:space="preserve"> иностранных делегаций, прибывших на празднование Дня города</w:t>
            </w:r>
          </w:p>
          <w:p w:rsidR="00D606C8" w:rsidRPr="008C2701" w:rsidRDefault="00D606C8" w:rsidP="0080698C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606C8" w:rsidRPr="00964019" w:rsidRDefault="00D606C8" w:rsidP="0080698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64019">
              <w:rPr>
                <w:bCs/>
                <w:sz w:val="28"/>
                <w:szCs w:val="28"/>
                <w:lang w:val="uk-UA"/>
              </w:rPr>
              <w:t>23.08.2017</w:t>
            </w:r>
          </w:p>
          <w:p w:rsidR="00D606C8" w:rsidRPr="00736384" w:rsidRDefault="00D606C8" w:rsidP="0080698C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964019"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  <w:r w:rsidRPr="00964019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</w:tcPr>
          <w:p w:rsidR="00D606C8" w:rsidRPr="00736384" w:rsidRDefault="00D606C8" w:rsidP="0080698C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Малый зал исполнительного комитета</w:t>
            </w:r>
            <w:r w:rsidRPr="00736384">
              <w:rPr>
                <w:rStyle w:val="hps"/>
                <w:sz w:val="28"/>
                <w:szCs w:val="28"/>
              </w:rPr>
              <w:t xml:space="preserve"> Харьковского городского совета</w:t>
            </w:r>
          </w:p>
          <w:p w:rsidR="00D606C8" w:rsidRPr="00736384" w:rsidRDefault="00D606C8" w:rsidP="0080698C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</w:rPr>
            </w:pPr>
          </w:p>
          <w:p w:rsidR="00D606C8" w:rsidRPr="00736384" w:rsidRDefault="00D606C8" w:rsidP="0080698C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606C8" w:rsidRPr="00736384" w:rsidRDefault="00D606C8" w:rsidP="0080698C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964019">
              <w:rPr>
                <w:rStyle w:val="hps"/>
                <w:sz w:val="28"/>
                <w:szCs w:val="28"/>
                <w:lang w:val="uk-UA"/>
              </w:rPr>
              <w:t>Департамент международного сотрудничества Харьковского городск</w:t>
            </w:r>
            <w:r w:rsidRPr="00736384">
              <w:rPr>
                <w:rStyle w:val="hps"/>
                <w:sz w:val="28"/>
                <w:szCs w:val="28"/>
              </w:rPr>
              <w:t>ого 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0C1A2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874" w:type="dxa"/>
          </w:tcPr>
          <w:p w:rsidR="00D606C8" w:rsidRPr="00D611EA" w:rsidRDefault="00D606C8" w:rsidP="00E11543">
            <w:pPr>
              <w:rPr>
                <w:sz w:val="28"/>
                <w:szCs w:val="28"/>
                <w:lang w:val="uk-UA"/>
              </w:rPr>
            </w:pPr>
            <w:r w:rsidRPr="00D611EA">
              <w:rPr>
                <w:sz w:val="28"/>
                <w:szCs w:val="28"/>
                <w:lang w:val="uk-UA"/>
              </w:rPr>
              <w:t>Праздничная программа                           «С праздником, любимый город!»</w:t>
            </w:r>
          </w:p>
        </w:tc>
        <w:tc>
          <w:tcPr>
            <w:tcW w:w="1559" w:type="dxa"/>
          </w:tcPr>
          <w:p w:rsidR="00D606C8" w:rsidRPr="00D611EA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23.08.201</w:t>
            </w:r>
            <w:r w:rsidRPr="00D611EA">
              <w:rPr>
                <w:sz w:val="28"/>
                <w:szCs w:val="28"/>
                <w:lang w:val="uk-UA"/>
              </w:rPr>
              <w:t>7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D611EA">
              <w:rPr>
                <w:sz w:val="28"/>
                <w:szCs w:val="28"/>
                <w:lang w:val="uk-UA"/>
              </w:rPr>
              <w:t>12</w:t>
            </w:r>
            <w:r w:rsidRPr="00D611E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D611EA">
              <w:rPr>
                <w:sz w:val="28"/>
                <w:szCs w:val="28"/>
                <w:lang w:val="uk-UA"/>
              </w:rPr>
              <w:t>-23</w:t>
            </w:r>
            <w:r w:rsidRPr="00D611E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 xml:space="preserve">Центральный парк культуры и отдыха  им. М. Горького </w:t>
            </w:r>
          </w:p>
        </w:tc>
        <w:tc>
          <w:tcPr>
            <w:tcW w:w="2551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 культуры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D606C8" w:rsidTr="0065064B">
        <w:tc>
          <w:tcPr>
            <w:tcW w:w="720" w:type="dxa"/>
          </w:tcPr>
          <w:p w:rsidR="00D606C8" w:rsidRPr="00736384" w:rsidRDefault="00D606C8" w:rsidP="0080698C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D606C8" w:rsidRPr="00736384" w:rsidRDefault="00D606C8" w:rsidP="0080698C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06C8" w:rsidRPr="00736384" w:rsidRDefault="00D606C8" w:rsidP="0080698C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606C8" w:rsidRPr="00736384" w:rsidRDefault="00D606C8" w:rsidP="0080698C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606C8" w:rsidRPr="00736384" w:rsidRDefault="00D606C8" w:rsidP="0080698C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5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0C1A2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874" w:type="dxa"/>
          </w:tcPr>
          <w:p w:rsidR="00D606C8" w:rsidRPr="00D611EA" w:rsidRDefault="00D606C8" w:rsidP="00E11543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Праздничный концерт по случаю Дня города                        и торжественная церемония награждения «Почетный гражданин города Харькова 201</w:t>
            </w:r>
            <w:r w:rsidRPr="00D611EA">
              <w:rPr>
                <w:sz w:val="28"/>
                <w:szCs w:val="28"/>
                <w:lang w:val="uk-UA"/>
              </w:rPr>
              <w:t>7</w:t>
            </w:r>
            <w:r w:rsidRPr="00736384">
              <w:rPr>
                <w:sz w:val="28"/>
                <w:szCs w:val="28"/>
              </w:rPr>
              <w:t>»</w:t>
            </w:r>
          </w:p>
          <w:p w:rsidR="00D606C8" w:rsidRPr="00D611EA" w:rsidRDefault="00D606C8" w:rsidP="00E11543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606C8" w:rsidRPr="00D611EA" w:rsidRDefault="00D606C8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611EA">
              <w:rPr>
                <w:bCs/>
                <w:sz w:val="28"/>
                <w:szCs w:val="28"/>
                <w:lang w:val="uk-UA"/>
              </w:rPr>
              <w:t>23.08.2017</w:t>
            </w:r>
          </w:p>
          <w:p w:rsidR="00D606C8" w:rsidRPr="00736384" w:rsidRDefault="00D606C8" w:rsidP="00B3143F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D611EA">
              <w:rPr>
                <w:bCs/>
                <w:sz w:val="28"/>
                <w:szCs w:val="28"/>
                <w:lang w:val="uk-UA"/>
              </w:rPr>
              <w:t>13</w:t>
            </w:r>
            <w:r w:rsidRPr="00D611EA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</w:tcPr>
          <w:p w:rsidR="00D606C8" w:rsidRPr="00736384" w:rsidRDefault="00D606C8" w:rsidP="00602B61">
            <w:pPr>
              <w:pStyle w:val="BodyText"/>
              <w:spacing w:after="0"/>
              <w:jc w:val="center"/>
              <w:rPr>
                <w:sz w:val="28"/>
                <w:szCs w:val="28"/>
                <w:highlight w:val="yellow"/>
              </w:rPr>
            </w:pPr>
            <w:r w:rsidRPr="00736384">
              <w:rPr>
                <w:sz w:val="28"/>
                <w:szCs w:val="28"/>
              </w:rPr>
              <w:t>Харьковский национальный академический театр оперы и балета                                им. Н.В. Лысенко</w:t>
            </w:r>
          </w:p>
        </w:tc>
        <w:tc>
          <w:tcPr>
            <w:tcW w:w="2551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 культуры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EB3BD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874" w:type="dxa"/>
          </w:tcPr>
          <w:p w:rsidR="00D606C8" w:rsidRDefault="00D606C8" w:rsidP="00E11543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Праздничная концертная программа               «Харьков ‒ любовь моя»</w:t>
            </w:r>
          </w:p>
          <w:p w:rsidR="00D606C8" w:rsidRPr="008C2701" w:rsidRDefault="00D606C8" w:rsidP="00E11543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606C8" w:rsidRPr="00964019" w:rsidRDefault="00D606C8" w:rsidP="00E11543">
            <w:pPr>
              <w:pStyle w:val="BodyText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736384">
              <w:rPr>
                <w:bCs/>
                <w:sz w:val="28"/>
                <w:szCs w:val="28"/>
              </w:rPr>
              <w:t>2</w:t>
            </w:r>
            <w:r w:rsidRPr="00964019">
              <w:rPr>
                <w:bCs/>
                <w:sz w:val="28"/>
                <w:szCs w:val="28"/>
                <w:lang w:val="uk-UA"/>
              </w:rPr>
              <w:t>3</w:t>
            </w:r>
            <w:r w:rsidRPr="00736384">
              <w:rPr>
                <w:bCs/>
                <w:sz w:val="28"/>
                <w:szCs w:val="28"/>
              </w:rPr>
              <w:t>.08.201</w:t>
            </w:r>
            <w:r w:rsidRPr="00964019">
              <w:rPr>
                <w:bCs/>
                <w:sz w:val="28"/>
                <w:szCs w:val="28"/>
                <w:lang w:val="uk-UA"/>
              </w:rPr>
              <w:t>7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964019">
              <w:rPr>
                <w:sz w:val="28"/>
                <w:szCs w:val="28"/>
                <w:lang w:val="uk-UA"/>
              </w:rPr>
              <w:t>15</w:t>
            </w:r>
            <w:r w:rsidRPr="00964019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964019">
              <w:rPr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Площадка возле подросткового клуба «Ровесник»</w:t>
            </w:r>
          </w:p>
        </w:tc>
        <w:tc>
          <w:tcPr>
            <w:tcW w:w="2551" w:type="dxa"/>
          </w:tcPr>
          <w:p w:rsidR="00D606C8" w:rsidRPr="00964019" w:rsidRDefault="00D606C8" w:rsidP="00E11543">
            <w:r w:rsidRPr="00964019">
              <w:rPr>
                <w:rStyle w:val="hps"/>
                <w:sz w:val="28"/>
                <w:szCs w:val="28"/>
              </w:rPr>
              <w:t>Администрация</w:t>
            </w:r>
            <w:r w:rsidRPr="00964019">
              <w:rPr>
                <w:sz w:val="28"/>
                <w:szCs w:val="28"/>
              </w:rPr>
              <w:t xml:space="preserve"> </w:t>
            </w:r>
            <w:r w:rsidRPr="00964019">
              <w:rPr>
                <w:rStyle w:val="hps"/>
                <w:sz w:val="28"/>
                <w:szCs w:val="28"/>
              </w:rPr>
              <w:t>Московского района</w:t>
            </w:r>
            <w:r w:rsidRPr="00964019">
              <w:rPr>
                <w:sz w:val="28"/>
                <w:szCs w:val="28"/>
              </w:rPr>
              <w:t xml:space="preserve"> </w:t>
            </w:r>
            <w:r w:rsidRPr="00964019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EB3BD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874" w:type="dxa"/>
          </w:tcPr>
          <w:p w:rsidR="00D606C8" w:rsidRPr="00736384" w:rsidRDefault="00D606C8" w:rsidP="00E1154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Праздничное мероприятие                      для ветеранов, участников боевых действий, жителей района</w:t>
            </w:r>
          </w:p>
        </w:tc>
        <w:tc>
          <w:tcPr>
            <w:tcW w:w="1559" w:type="dxa"/>
          </w:tcPr>
          <w:p w:rsidR="00D606C8" w:rsidRPr="00964019" w:rsidRDefault="00D606C8" w:rsidP="00E11543">
            <w:pPr>
              <w:pStyle w:val="BodyText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736384">
              <w:rPr>
                <w:bCs/>
                <w:sz w:val="28"/>
                <w:szCs w:val="28"/>
              </w:rPr>
              <w:t>2</w:t>
            </w:r>
            <w:r w:rsidRPr="00964019">
              <w:rPr>
                <w:bCs/>
                <w:sz w:val="28"/>
                <w:szCs w:val="28"/>
                <w:lang w:val="uk-UA"/>
              </w:rPr>
              <w:t>3</w:t>
            </w:r>
            <w:r w:rsidRPr="00736384">
              <w:rPr>
                <w:bCs/>
                <w:sz w:val="28"/>
                <w:szCs w:val="28"/>
              </w:rPr>
              <w:t>.08.201</w:t>
            </w:r>
            <w:r w:rsidRPr="00964019">
              <w:rPr>
                <w:bCs/>
                <w:sz w:val="28"/>
                <w:szCs w:val="28"/>
                <w:lang w:val="uk-UA"/>
              </w:rPr>
              <w:t>7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964019">
              <w:rPr>
                <w:sz w:val="28"/>
                <w:szCs w:val="28"/>
                <w:lang w:val="uk-UA"/>
              </w:rPr>
              <w:t>15</w:t>
            </w:r>
            <w:r w:rsidRPr="00964019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964019">
              <w:rPr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Городской Дворец детского                       и юношеского творчества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606C8" w:rsidRPr="00964019" w:rsidRDefault="00D606C8" w:rsidP="00E11543">
            <w:r w:rsidRPr="00964019">
              <w:rPr>
                <w:rStyle w:val="hps"/>
                <w:sz w:val="28"/>
                <w:szCs w:val="28"/>
              </w:rPr>
              <w:t>Администрация</w:t>
            </w:r>
            <w:r w:rsidRPr="00964019">
              <w:rPr>
                <w:sz w:val="28"/>
                <w:szCs w:val="28"/>
              </w:rPr>
              <w:t xml:space="preserve"> </w:t>
            </w:r>
            <w:r w:rsidRPr="00964019">
              <w:rPr>
                <w:rStyle w:val="hps"/>
                <w:sz w:val="28"/>
                <w:szCs w:val="28"/>
              </w:rPr>
              <w:t>Московского района</w:t>
            </w:r>
            <w:r w:rsidRPr="00964019">
              <w:rPr>
                <w:sz w:val="28"/>
                <w:szCs w:val="28"/>
              </w:rPr>
              <w:t xml:space="preserve"> </w:t>
            </w:r>
            <w:r w:rsidRPr="00964019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EB3BD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874" w:type="dxa"/>
          </w:tcPr>
          <w:p w:rsidR="00D606C8" w:rsidRPr="00964019" w:rsidRDefault="00D606C8" w:rsidP="00E11543">
            <w:pPr>
              <w:rPr>
                <w:sz w:val="28"/>
                <w:szCs w:val="28"/>
              </w:rPr>
            </w:pPr>
            <w:r w:rsidRPr="00964019">
              <w:rPr>
                <w:sz w:val="28"/>
                <w:szCs w:val="28"/>
              </w:rPr>
              <w:t>Праздничная программа для жителей Слободского района;</w:t>
            </w:r>
          </w:p>
          <w:p w:rsidR="00D606C8" w:rsidRPr="00964019" w:rsidRDefault="00D606C8" w:rsidP="00E11543">
            <w:pPr>
              <w:rPr>
                <w:sz w:val="28"/>
                <w:szCs w:val="28"/>
              </w:rPr>
            </w:pPr>
          </w:p>
          <w:p w:rsidR="00D606C8" w:rsidRPr="00964019" w:rsidRDefault="00D606C8" w:rsidP="00E11543">
            <w:pPr>
              <w:rPr>
                <w:sz w:val="28"/>
                <w:szCs w:val="28"/>
              </w:rPr>
            </w:pPr>
            <w:r w:rsidRPr="00964019">
              <w:rPr>
                <w:sz w:val="28"/>
                <w:szCs w:val="28"/>
              </w:rPr>
              <w:t>митинг-реквием                 по погибшим;</w:t>
            </w:r>
            <w:r w:rsidRPr="00964019">
              <w:rPr>
                <w:sz w:val="28"/>
                <w:szCs w:val="28"/>
              </w:rPr>
              <w:br/>
            </w:r>
          </w:p>
          <w:p w:rsidR="00D606C8" w:rsidRPr="001760AB" w:rsidRDefault="00D606C8" w:rsidP="00E11543">
            <w:pPr>
              <w:rPr>
                <w:rStyle w:val="shorttext"/>
                <w:sz w:val="28"/>
                <w:szCs w:val="28"/>
              </w:rPr>
            </w:pPr>
            <w:r w:rsidRPr="00964019">
              <w:rPr>
                <w:sz w:val="28"/>
                <w:szCs w:val="28"/>
              </w:rPr>
              <w:t>полевая каша для ветеранов войны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606C8" w:rsidRPr="00964019" w:rsidRDefault="00D606C8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64019">
              <w:rPr>
                <w:bCs/>
                <w:sz w:val="28"/>
                <w:szCs w:val="28"/>
                <w:lang w:val="uk-UA"/>
              </w:rPr>
              <w:t>23.08.2017</w:t>
            </w:r>
          </w:p>
          <w:p w:rsidR="00D606C8" w:rsidRPr="00964019" w:rsidRDefault="00D606C8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64019">
              <w:rPr>
                <w:bCs/>
                <w:sz w:val="28"/>
                <w:szCs w:val="28"/>
                <w:lang w:val="uk-UA"/>
              </w:rPr>
              <w:t>16</w:t>
            </w:r>
            <w:r w:rsidRPr="00964019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  <w:p w:rsidR="00D606C8" w:rsidRPr="00964019" w:rsidRDefault="00D606C8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D606C8" w:rsidRDefault="00D606C8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D606C8" w:rsidRPr="00964019" w:rsidRDefault="00D606C8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D606C8" w:rsidRPr="00964019" w:rsidRDefault="00D606C8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64019">
              <w:rPr>
                <w:bCs/>
                <w:sz w:val="28"/>
                <w:szCs w:val="28"/>
                <w:lang w:val="uk-UA"/>
              </w:rPr>
              <w:t>18</w:t>
            </w:r>
            <w:r w:rsidRPr="00964019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  <w:p w:rsidR="00D606C8" w:rsidRPr="00964019" w:rsidRDefault="00D606C8" w:rsidP="00E11543">
            <w:pPr>
              <w:rPr>
                <w:bCs/>
                <w:sz w:val="28"/>
                <w:szCs w:val="28"/>
                <w:lang w:val="uk-UA"/>
              </w:rPr>
            </w:pPr>
          </w:p>
          <w:p w:rsidR="00D606C8" w:rsidRPr="00964019" w:rsidRDefault="00D606C8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D606C8" w:rsidRPr="00964019" w:rsidRDefault="00D606C8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64019">
              <w:rPr>
                <w:bCs/>
                <w:sz w:val="28"/>
                <w:szCs w:val="28"/>
                <w:lang w:val="uk-UA"/>
              </w:rPr>
              <w:t>18</w:t>
            </w:r>
            <w:r w:rsidRPr="00964019">
              <w:rPr>
                <w:bCs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Парк Машиностроителей</w:t>
            </w:r>
          </w:p>
        </w:tc>
        <w:tc>
          <w:tcPr>
            <w:tcW w:w="2551" w:type="dxa"/>
          </w:tcPr>
          <w:p w:rsidR="00D606C8" w:rsidRPr="00736384" w:rsidRDefault="00D606C8" w:rsidP="0028615A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</w:t>
            </w:r>
            <w:r w:rsidRPr="00736384">
              <w:rPr>
                <w:sz w:val="28"/>
                <w:szCs w:val="28"/>
              </w:rPr>
              <w:t xml:space="preserve"> Слободского </w:t>
            </w:r>
            <w:r w:rsidRPr="00736384">
              <w:rPr>
                <w:rStyle w:val="hps"/>
                <w:sz w:val="28"/>
                <w:szCs w:val="28"/>
              </w:rPr>
              <w:t>района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EB3BD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874" w:type="dxa"/>
          </w:tcPr>
          <w:p w:rsidR="00D606C8" w:rsidRDefault="00D606C8" w:rsidP="00E11543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Праздничная программа для ветеранов и жителей района</w:t>
            </w:r>
          </w:p>
          <w:p w:rsidR="00D606C8" w:rsidRPr="0063676C" w:rsidRDefault="00D606C8" w:rsidP="00E11543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606C8" w:rsidRPr="002A6F9A" w:rsidRDefault="00D606C8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6F9A">
              <w:rPr>
                <w:bCs/>
                <w:sz w:val="28"/>
                <w:szCs w:val="28"/>
                <w:lang w:val="uk-UA"/>
              </w:rPr>
              <w:t>23.08.2017</w:t>
            </w:r>
          </w:p>
          <w:p w:rsidR="00D606C8" w:rsidRPr="002A6F9A" w:rsidRDefault="00D606C8" w:rsidP="00E115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6F9A">
              <w:rPr>
                <w:bCs/>
                <w:sz w:val="28"/>
                <w:szCs w:val="28"/>
                <w:lang w:val="uk-UA"/>
              </w:rPr>
              <w:t>17</w:t>
            </w:r>
            <w:r w:rsidRPr="002A6F9A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Парк «Победа»</w:t>
            </w:r>
          </w:p>
        </w:tc>
        <w:tc>
          <w:tcPr>
            <w:tcW w:w="2551" w:type="dxa"/>
          </w:tcPr>
          <w:p w:rsidR="00D606C8" w:rsidRPr="002A6F9A" w:rsidRDefault="00D606C8" w:rsidP="00E11543">
            <w:r w:rsidRPr="002A6F9A">
              <w:rPr>
                <w:rStyle w:val="hps"/>
                <w:sz w:val="28"/>
                <w:szCs w:val="28"/>
              </w:rPr>
              <w:t>Администрация</w:t>
            </w:r>
            <w:r w:rsidRPr="002A6F9A">
              <w:rPr>
                <w:sz w:val="28"/>
                <w:szCs w:val="28"/>
              </w:rPr>
              <w:t xml:space="preserve"> </w:t>
            </w:r>
            <w:r w:rsidRPr="002A6F9A">
              <w:rPr>
                <w:rStyle w:val="hps"/>
                <w:sz w:val="28"/>
                <w:szCs w:val="28"/>
              </w:rPr>
              <w:t>Московского района</w:t>
            </w:r>
            <w:r w:rsidRPr="002A6F9A">
              <w:rPr>
                <w:sz w:val="28"/>
                <w:szCs w:val="28"/>
              </w:rPr>
              <w:t xml:space="preserve"> </w:t>
            </w:r>
            <w:r w:rsidRPr="002A6F9A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EB3BD8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874" w:type="dxa"/>
          </w:tcPr>
          <w:p w:rsidR="00D606C8" w:rsidRDefault="00D606C8" w:rsidP="00BE21E8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 xml:space="preserve">Праздничная программа «Мой Харьков </w:t>
            </w:r>
            <w:r>
              <w:rPr>
                <w:iCs/>
                <w:sz w:val="28"/>
                <w:szCs w:val="28"/>
                <w:lang w:val="uk-UA"/>
              </w:rPr>
              <w:t>–</w:t>
            </w:r>
            <w:r w:rsidRPr="00736384">
              <w:rPr>
                <w:sz w:val="28"/>
                <w:szCs w:val="28"/>
              </w:rPr>
              <w:t xml:space="preserve"> моя любовь»</w:t>
            </w:r>
          </w:p>
          <w:p w:rsidR="00D606C8" w:rsidRPr="0063676C" w:rsidRDefault="00D606C8" w:rsidP="00BE21E8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606C8" w:rsidRPr="002A6F9A" w:rsidRDefault="00D606C8" w:rsidP="00BE21E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6F9A">
              <w:rPr>
                <w:bCs/>
                <w:sz w:val="28"/>
                <w:szCs w:val="28"/>
                <w:lang w:val="uk-UA"/>
              </w:rPr>
              <w:t>23.08.2017</w:t>
            </w:r>
          </w:p>
          <w:p w:rsidR="00D606C8" w:rsidRPr="00E707E5" w:rsidRDefault="00D606C8" w:rsidP="00BE21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77C90">
              <w:rPr>
                <w:bCs/>
                <w:lang w:val="uk-UA"/>
              </w:rPr>
              <w:t>(по от</w:t>
            </w:r>
            <w:r>
              <w:rPr>
                <w:bCs/>
                <w:lang w:val="uk-UA"/>
              </w:rPr>
              <w:t>д</w:t>
            </w:r>
            <w:r w:rsidRPr="00777C90">
              <w:rPr>
                <w:bCs/>
                <w:lang w:val="uk-UA"/>
              </w:rPr>
              <w:t>ельному плану)</w:t>
            </w: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Дом культуры Индустриального района</w:t>
            </w:r>
          </w:p>
        </w:tc>
        <w:tc>
          <w:tcPr>
            <w:tcW w:w="2551" w:type="dxa"/>
          </w:tcPr>
          <w:p w:rsidR="00D606C8" w:rsidRPr="005B3EC2" w:rsidRDefault="00D606C8" w:rsidP="00E11543">
            <w:pPr>
              <w:rPr>
                <w:rStyle w:val="hps"/>
                <w:b/>
                <w:sz w:val="28"/>
                <w:szCs w:val="28"/>
              </w:rPr>
            </w:pPr>
            <w:r w:rsidRPr="00D80A4B">
              <w:rPr>
                <w:rStyle w:val="hps"/>
                <w:sz w:val="28"/>
                <w:szCs w:val="28"/>
              </w:rPr>
              <w:t>Администрация</w:t>
            </w:r>
            <w:r w:rsidRPr="00D80A4B">
              <w:rPr>
                <w:sz w:val="28"/>
                <w:szCs w:val="28"/>
              </w:rPr>
              <w:t xml:space="preserve"> </w:t>
            </w:r>
            <w:r w:rsidRPr="00D80A4B">
              <w:rPr>
                <w:rStyle w:val="hps"/>
                <w:sz w:val="28"/>
                <w:szCs w:val="28"/>
              </w:rPr>
              <w:t>Индустриального</w:t>
            </w:r>
            <w:r w:rsidRPr="00D80A4B">
              <w:rPr>
                <w:sz w:val="28"/>
                <w:szCs w:val="28"/>
              </w:rPr>
              <w:t xml:space="preserve"> </w:t>
            </w:r>
            <w:r w:rsidRPr="00D80A4B">
              <w:rPr>
                <w:rStyle w:val="hps"/>
                <w:sz w:val="28"/>
                <w:szCs w:val="28"/>
              </w:rPr>
              <w:t>района</w:t>
            </w:r>
            <w:r w:rsidRPr="00D80A4B">
              <w:rPr>
                <w:sz w:val="28"/>
                <w:szCs w:val="28"/>
              </w:rPr>
              <w:t xml:space="preserve"> </w:t>
            </w:r>
            <w:r w:rsidRPr="00D80A4B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D606C8" w:rsidTr="0065064B">
        <w:tc>
          <w:tcPr>
            <w:tcW w:w="720" w:type="dxa"/>
          </w:tcPr>
          <w:p w:rsidR="00D606C8" w:rsidRPr="00736384" w:rsidRDefault="00D606C8" w:rsidP="0080698C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D606C8" w:rsidRPr="00736384" w:rsidRDefault="00D606C8" w:rsidP="0080698C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06C8" w:rsidRPr="00736384" w:rsidRDefault="00D606C8" w:rsidP="0080698C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606C8" w:rsidRPr="00736384" w:rsidRDefault="00D606C8" w:rsidP="0080698C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606C8" w:rsidRPr="00736384" w:rsidRDefault="00D606C8" w:rsidP="0080698C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5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5134E6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874" w:type="dxa"/>
          </w:tcPr>
          <w:p w:rsidR="00D606C8" w:rsidRPr="00736384" w:rsidRDefault="00D606C8" w:rsidP="00BE21E8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Праздничная программа «Родной город, мы твоя надежда»</w:t>
            </w:r>
          </w:p>
        </w:tc>
        <w:tc>
          <w:tcPr>
            <w:tcW w:w="1559" w:type="dxa"/>
          </w:tcPr>
          <w:p w:rsidR="00D606C8" w:rsidRPr="002A6F9A" w:rsidRDefault="00D606C8" w:rsidP="00777C9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6F9A">
              <w:rPr>
                <w:bCs/>
                <w:sz w:val="28"/>
                <w:szCs w:val="28"/>
                <w:lang w:val="uk-UA"/>
              </w:rPr>
              <w:t>23.08.2017</w:t>
            </w:r>
          </w:p>
          <w:p w:rsidR="00D606C8" w:rsidRPr="00777C90" w:rsidRDefault="00D606C8" w:rsidP="00BE21E8">
            <w:pPr>
              <w:jc w:val="center"/>
              <w:rPr>
                <w:bCs/>
                <w:lang w:val="uk-UA"/>
              </w:rPr>
            </w:pPr>
            <w:r w:rsidRPr="00777C90">
              <w:rPr>
                <w:bCs/>
                <w:lang w:val="uk-UA"/>
              </w:rPr>
              <w:t>(по от</w:t>
            </w:r>
            <w:r>
              <w:rPr>
                <w:bCs/>
                <w:lang w:val="uk-UA"/>
              </w:rPr>
              <w:t>д</w:t>
            </w:r>
            <w:r w:rsidRPr="00777C90">
              <w:rPr>
                <w:bCs/>
                <w:lang w:val="uk-UA"/>
              </w:rPr>
              <w:t>ельному плану)</w:t>
            </w: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 xml:space="preserve">Сквер возле культурно-делового центра                                  </w:t>
            </w:r>
            <w:r w:rsidRPr="00736384">
              <w:t>(р-н Новая Бавария)</w:t>
            </w:r>
          </w:p>
        </w:tc>
        <w:tc>
          <w:tcPr>
            <w:tcW w:w="2551" w:type="dxa"/>
          </w:tcPr>
          <w:p w:rsidR="00D606C8" w:rsidRDefault="00D606C8" w:rsidP="00EB2DF8">
            <w:pPr>
              <w:rPr>
                <w:rStyle w:val="hps"/>
                <w:sz w:val="28"/>
                <w:szCs w:val="28"/>
              </w:rPr>
            </w:pPr>
            <w:r w:rsidRPr="00D80A4B">
              <w:rPr>
                <w:rStyle w:val="hps"/>
                <w:sz w:val="28"/>
                <w:szCs w:val="28"/>
              </w:rPr>
              <w:t>Администрация</w:t>
            </w:r>
            <w:r w:rsidRPr="00D80A4B">
              <w:rPr>
                <w:sz w:val="28"/>
                <w:szCs w:val="28"/>
              </w:rPr>
              <w:t xml:space="preserve"> </w:t>
            </w:r>
            <w:r>
              <w:rPr>
                <w:rStyle w:val="hps"/>
                <w:sz w:val="28"/>
                <w:szCs w:val="28"/>
              </w:rPr>
              <w:t xml:space="preserve">Новобаварского </w:t>
            </w:r>
            <w:r w:rsidRPr="00D80A4B">
              <w:rPr>
                <w:rStyle w:val="hps"/>
                <w:sz w:val="28"/>
                <w:szCs w:val="28"/>
              </w:rPr>
              <w:t>района</w:t>
            </w:r>
            <w:r w:rsidRPr="00D80A4B">
              <w:rPr>
                <w:sz w:val="28"/>
                <w:szCs w:val="28"/>
              </w:rPr>
              <w:t xml:space="preserve"> </w:t>
            </w:r>
            <w:r w:rsidRPr="00D80A4B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  <w:p w:rsidR="00D606C8" w:rsidRPr="00D80A4B" w:rsidRDefault="00D606C8" w:rsidP="00EB2DF8">
            <w:pPr>
              <w:rPr>
                <w:rStyle w:val="hps"/>
                <w:sz w:val="28"/>
                <w:szCs w:val="28"/>
              </w:rPr>
            </w:pPr>
          </w:p>
        </w:tc>
      </w:tr>
      <w:tr w:rsidR="00D606C8" w:rsidTr="0065064B">
        <w:tc>
          <w:tcPr>
            <w:tcW w:w="720" w:type="dxa"/>
          </w:tcPr>
          <w:p w:rsidR="00D606C8" w:rsidRDefault="00D606C8" w:rsidP="007C2B74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874" w:type="dxa"/>
          </w:tcPr>
          <w:p w:rsidR="00D606C8" w:rsidRDefault="00D606C8" w:rsidP="00BE21E8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Праздничная программа, посвященная Дню города</w:t>
            </w:r>
          </w:p>
          <w:p w:rsidR="00D606C8" w:rsidRPr="0063676C" w:rsidRDefault="00D606C8" w:rsidP="00BE21E8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606C8" w:rsidRPr="00736384" w:rsidRDefault="00D606C8" w:rsidP="001D5A02">
            <w:pPr>
              <w:pStyle w:val="BodyText"/>
              <w:spacing w:after="0"/>
              <w:jc w:val="center"/>
            </w:pPr>
            <w:r w:rsidRPr="00871886">
              <w:rPr>
                <w:iCs/>
                <w:sz w:val="28"/>
                <w:szCs w:val="28"/>
                <w:lang w:val="uk-UA"/>
              </w:rPr>
              <w:t>23.08.2017</w:t>
            </w:r>
          </w:p>
          <w:p w:rsidR="00D606C8" w:rsidRPr="00736384" w:rsidRDefault="00D606C8" w:rsidP="001D5A02">
            <w:pPr>
              <w:pStyle w:val="BodyText"/>
              <w:spacing w:after="0"/>
              <w:jc w:val="center"/>
            </w:pPr>
            <w:r w:rsidRPr="00871886">
              <w:rPr>
                <w:iCs/>
                <w:sz w:val="28"/>
                <w:szCs w:val="28"/>
                <w:lang w:val="uk-UA"/>
              </w:rPr>
              <w:t>1</w:t>
            </w:r>
            <w:r>
              <w:rPr>
                <w:iCs/>
                <w:sz w:val="28"/>
                <w:szCs w:val="28"/>
                <w:lang w:val="uk-UA"/>
              </w:rPr>
              <w:t>9</w:t>
            </w:r>
            <w:r w:rsidRPr="00871886">
              <w:rPr>
                <w:iCs/>
                <w:sz w:val="28"/>
                <w:szCs w:val="28"/>
                <w:vertAlign w:val="superscript"/>
                <w:lang w:val="uk-UA"/>
              </w:rPr>
              <w:t>00</w:t>
            </w:r>
          </w:p>
          <w:p w:rsidR="00D606C8" w:rsidRPr="00871886" w:rsidRDefault="00D606C8" w:rsidP="00FD78AE">
            <w:pPr>
              <w:pStyle w:val="BodyText"/>
              <w:spacing w:after="0"/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Площадь Свободы</w:t>
            </w:r>
          </w:p>
        </w:tc>
        <w:tc>
          <w:tcPr>
            <w:tcW w:w="2551" w:type="dxa"/>
          </w:tcPr>
          <w:p w:rsidR="00D606C8" w:rsidRPr="00D80A4B" w:rsidRDefault="00D606C8" w:rsidP="00D04848">
            <w:pPr>
              <w:rPr>
                <w:rStyle w:val="hps"/>
                <w:sz w:val="28"/>
                <w:szCs w:val="28"/>
              </w:rPr>
            </w:pPr>
            <w:r>
              <w:rPr>
                <w:rStyle w:val="hps"/>
                <w:sz w:val="28"/>
                <w:szCs w:val="28"/>
              </w:rPr>
              <w:t xml:space="preserve">Департамент культуры </w:t>
            </w:r>
            <w:r w:rsidRPr="00D80A4B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7C2B74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874" w:type="dxa"/>
          </w:tcPr>
          <w:p w:rsidR="00D606C8" w:rsidRPr="00736384" w:rsidRDefault="00D606C8" w:rsidP="00BE21E8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Фестиваль уличной еды</w:t>
            </w:r>
          </w:p>
        </w:tc>
        <w:tc>
          <w:tcPr>
            <w:tcW w:w="1559" w:type="dxa"/>
          </w:tcPr>
          <w:p w:rsidR="00D606C8" w:rsidRPr="004B734A" w:rsidRDefault="00D606C8" w:rsidP="001D5A02">
            <w:pPr>
              <w:pStyle w:val="BodyText"/>
              <w:spacing w:after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B734A">
              <w:rPr>
                <w:bCs/>
                <w:iCs/>
                <w:sz w:val="28"/>
                <w:szCs w:val="28"/>
                <w:lang w:val="uk-UA"/>
              </w:rPr>
              <w:t>23.08.2017</w:t>
            </w:r>
          </w:p>
          <w:p w:rsidR="00D606C8" w:rsidRPr="004B734A" w:rsidRDefault="00D606C8" w:rsidP="001D5A02">
            <w:pPr>
              <w:pStyle w:val="BodyText"/>
              <w:spacing w:after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D606C8" w:rsidRPr="004B734A" w:rsidRDefault="00D606C8" w:rsidP="001D5A02">
            <w:pPr>
              <w:pStyle w:val="BodyText"/>
              <w:spacing w:after="0"/>
              <w:jc w:val="center"/>
              <w:rPr>
                <w:iCs/>
                <w:sz w:val="28"/>
                <w:szCs w:val="28"/>
                <w:lang w:val="uk-UA"/>
              </w:rPr>
            </w:pPr>
            <w:r w:rsidRPr="004B734A">
              <w:rPr>
                <w:bCs/>
                <w:iCs/>
                <w:sz w:val="28"/>
                <w:szCs w:val="28"/>
                <w:lang w:val="uk-UA"/>
              </w:rPr>
              <w:t>23-27.08.2017</w:t>
            </w:r>
          </w:p>
        </w:tc>
        <w:tc>
          <w:tcPr>
            <w:tcW w:w="2977" w:type="dxa"/>
          </w:tcPr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  <w:lang w:val="uk-UA"/>
              </w:rPr>
              <w:t>Площадь Свобод</w:t>
            </w:r>
            <w:r w:rsidRPr="00736384">
              <w:rPr>
                <w:sz w:val="28"/>
                <w:szCs w:val="28"/>
              </w:rPr>
              <w:t>ы;</w:t>
            </w: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D606C8" w:rsidRPr="00736384" w:rsidRDefault="00D606C8" w:rsidP="00E11543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сквер «Стрелка».</w:t>
            </w:r>
          </w:p>
        </w:tc>
        <w:tc>
          <w:tcPr>
            <w:tcW w:w="2551" w:type="dxa"/>
          </w:tcPr>
          <w:p w:rsidR="00D606C8" w:rsidRPr="004B734A" w:rsidRDefault="00D606C8" w:rsidP="006842D8">
            <w:pPr>
              <w:rPr>
                <w:sz w:val="28"/>
                <w:szCs w:val="28"/>
                <w:lang w:val="uk-UA"/>
              </w:rPr>
            </w:pPr>
            <w:r w:rsidRPr="004B734A">
              <w:rPr>
                <w:sz w:val="28"/>
                <w:szCs w:val="28"/>
                <w:lang w:val="uk-UA"/>
              </w:rPr>
              <w:t>Департамент административных услуг и потребительского рынка Харьковского городского совета</w:t>
            </w:r>
          </w:p>
          <w:p w:rsidR="00D606C8" w:rsidRPr="004B734A" w:rsidRDefault="00D606C8" w:rsidP="006842D8">
            <w:pPr>
              <w:rPr>
                <w:sz w:val="28"/>
                <w:szCs w:val="28"/>
                <w:lang w:val="uk-UA"/>
              </w:rPr>
            </w:pPr>
          </w:p>
        </w:tc>
      </w:tr>
      <w:tr w:rsidR="00D606C8" w:rsidTr="0065064B">
        <w:tc>
          <w:tcPr>
            <w:tcW w:w="720" w:type="dxa"/>
          </w:tcPr>
          <w:p w:rsidR="00D606C8" w:rsidRDefault="00D606C8" w:rsidP="007C2B74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874" w:type="dxa"/>
          </w:tcPr>
          <w:p w:rsidR="00D606C8" w:rsidRPr="00E808D6" w:rsidRDefault="00D606C8" w:rsidP="001C25C8">
            <w:pPr>
              <w:rPr>
                <w:sz w:val="28"/>
                <w:szCs w:val="28"/>
                <w:lang w:val="uk-UA"/>
              </w:rPr>
            </w:pPr>
            <w:r w:rsidRPr="00E808D6">
              <w:rPr>
                <w:sz w:val="28"/>
                <w:szCs w:val="28"/>
                <w:lang w:val="uk-UA"/>
              </w:rPr>
              <w:t>Торжественное возложение цветов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08D6">
              <w:rPr>
                <w:sz w:val="28"/>
                <w:szCs w:val="28"/>
                <w:lang w:val="uk-UA"/>
              </w:rPr>
              <w:t xml:space="preserve"> </w:t>
            </w:r>
            <w:r w:rsidRPr="00D545E0">
              <w:rPr>
                <w:sz w:val="28"/>
                <w:szCs w:val="28"/>
                <w:lang w:val="uk-UA"/>
              </w:rPr>
              <w:t>по случаю</w:t>
            </w:r>
            <w:r w:rsidRPr="00E808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Дня </w:t>
            </w:r>
            <w:r w:rsidRPr="00E808D6">
              <w:rPr>
                <w:sz w:val="28"/>
                <w:szCs w:val="28"/>
                <w:lang w:val="uk-UA"/>
              </w:rPr>
              <w:t>независимости Украины</w:t>
            </w:r>
          </w:p>
          <w:p w:rsidR="00D606C8" w:rsidRPr="00E808D6" w:rsidRDefault="00D606C8" w:rsidP="001C25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606C8" w:rsidRPr="00E808D6" w:rsidRDefault="00D606C8" w:rsidP="00FD78AE">
            <w:pPr>
              <w:pStyle w:val="BodyText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E808D6">
              <w:rPr>
                <w:bCs/>
                <w:sz w:val="28"/>
                <w:szCs w:val="28"/>
                <w:lang w:val="uk-UA"/>
              </w:rPr>
              <w:t>24.08.2017</w:t>
            </w:r>
          </w:p>
          <w:p w:rsidR="00D606C8" w:rsidRPr="00736384" w:rsidRDefault="00D606C8" w:rsidP="00FD78AE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E808D6">
              <w:rPr>
                <w:bCs/>
                <w:sz w:val="28"/>
                <w:szCs w:val="28"/>
                <w:lang w:val="uk-UA"/>
              </w:rPr>
              <w:t>10</w:t>
            </w:r>
            <w:r w:rsidRPr="00E808D6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</w:tcPr>
          <w:p w:rsidR="00D606C8" w:rsidRPr="00736384" w:rsidRDefault="00D606C8" w:rsidP="00FD78AE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E808D6">
              <w:rPr>
                <w:sz w:val="28"/>
                <w:szCs w:val="28"/>
                <w:lang w:val="uk-UA"/>
              </w:rPr>
              <w:t>Монумент Независимости Украины</w:t>
            </w:r>
          </w:p>
        </w:tc>
        <w:tc>
          <w:tcPr>
            <w:tcW w:w="2551" w:type="dxa"/>
          </w:tcPr>
          <w:p w:rsidR="00D606C8" w:rsidRPr="00736384" w:rsidRDefault="00D606C8" w:rsidP="00FD78AE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Харьковская областная государственная администрация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7C2B74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2874" w:type="dxa"/>
          </w:tcPr>
          <w:p w:rsidR="00D606C8" w:rsidRPr="00D611EA" w:rsidRDefault="00D606C8" w:rsidP="004B734A">
            <w:pPr>
              <w:rPr>
                <w:sz w:val="28"/>
                <w:szCs w:val="28"/>
                <w:lang w:val="uk-UA"/>
              </w:rPr>
            </w:pPr>
            <w:r w:rsidRPr="00D611EA">
              <w:rPr>
                <w:sz w:val="28"/>
                <w:szCs w:val="28"/>
                <w:lang w:val="uk-UA"/>
              </w:rPr>
              <w:t>Праздн</w:t>
            </w:r>
            <w:r>
              <w:rPr>
                <w:sz w:val="28"/>
                <w:szCs w:val="28"/>
                <w:lang w:val="uk-UA"/>
              </w:rPr>
              <w:t xml:space="preserve">ичная программа </w:t>
            </w:r>
            <w:r>
              <w:rPr>
                <w:sz w:val="28"/>
                <w:szCs w:val="28"/>
                <w:lang w:val="uk-UA"/>
              </w:rPr>
              <w:br/>
            </w:r>
            <w:r w:rsidRPr="00D611EA">
              <w:rPr>
                <w:sz w:val="28"/>
                <w:szCs w:val="28"/>
                <w:lang w:val="uk-UA"/>
              </w:rPr>
              <w:t>«</w:t>
            </w:r>
            <w:r w:rsidRPr="008E7979">
              <w:rPr>
                <w:sz w:val="28"/>
                <w:szCs w:val="28"/>
                <w:lang w:val="uk-UA"/>
              </w:rPr>
              <w:t>Под свободным небом Украины</w:t>
            </w:r>
            <w:r w:rsidRPr="00D611E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D606C8" w:rsidRPr="00D611EA" w:rsidRDefault="00D606C8" w:rsidP="00FD78AE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36384">
              <w:rPr>
                <w:sz w:val="28"/>
                <w:szCs w:val="28"/>
              </w:rPr>
              <w:t>24.08.201</w:t>
            </w:r>
            <w:r w:rsidRPr="00D611EA">
              <w:rPr>
                <w:sz w:val="28"/>
                <w:szCs w:val="28"/>
                <w:lang w:val="uk-UA"/>
              </w:rPr>
              <w:t>7</w:t>
            </w:r>
          </w:p>
          <w:p w:rsidR="00D606C8" w:rsidRPr="00736384" w:rsidRDefault="00D606C8" w:rsidP="00FD78AE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D611EA">
              <w:rPr>
                <w:sz w:val="28"/>
                <w:szCs w:val="28"/>
                <w:lang w:val="uk-UA"/>
              </w:rPr>
              <w:t>12</w:t>
            </w:r>
            <w:r w:rsidRPr="00D611EA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D611EA">
              <w:rPr>
                <w:sz w:val="28"/>
                <w:szCs w:val="28"/>
                <w:lang w:val="uk-UA"/>
              </w:rPr>
              <w:t>-23</w:t>
            </w:r>
            <w:r w:rsidRPr="00D611EA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</w:tcPr>
          <w:p w:rsidR="00D606C8" w:rsidRPr="00736384" w:rsidRDefault="00D606C8" w:rsidP="00FD78AE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 xml:space="preserve">Центральный парк культуры и отдыха   им. М. Горького </w:t>
            </w:r>
          </w:p>
        </w:tc>
        <w:tc>
          <w:tcPr>
            <w:tcW w:w="2551" w:type="dxa"/>
          </w:tcPr>
          <w:p w:rsidR="00D606C8" w:rsidRPr="00736384" w:rsidRDefault="00D606C8" w:rsidP="00FD78AE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 культуры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  <w:p w:rsidR="00D606C8" w:rsidRPr="00736384" w:rsidRDefault="00D606C8" w:rsidP="00FD78AE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</w:p>
        </w:tc>
      </w:tr>
      <w:tr w:rsidR="00D606C8" w:rsidTr="0065064B">
        <w:tc>
          <w:tcPr>
            <w:tcW w:w="720" w:type="dxa"/>
          </w:tcPr>
          <w:p w:rsidR="00D606C8" w:rsidRDefault="00D606C8" w:rsidP="007C2B74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2874" w:type="dxa"/>
          </w:tcPr>
          <w:p w:rsidR="00D606C8" w:rsidRPr="00D545E0" w:rsidRDefault="00D606C8" w:rsidP="001C2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Театрализованная программа</w:t>
            </w:r>
            <w:r w:rsidRPr="00D545E0">
              <w:rPr>
                <w:sz w:val="28"/>
                <w:szCs w:val="28"/>
                <w:lang w:val="uk-UA"/>
              </w:rPr>
              <w:t>, посвященная Дню независимости Украины</w:t>
            </w:r>
          </w:p>
          <w:p w:rsidR="00D606C8" w:rsidRPr="00463A0E" w:rsidRDefault="00D606C8" w:rsidP="001C25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606C8" w:rsidRDefault="00D606C8" w:rsidP="00FD78AE">
            <w:pPr>
              <w:pStyle w:val="BodyText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AC57D9">
              <w:rPr>
                <w:bCs/>
                <w:sz w:val="28"/>
                <w:szCs w:val="28"/>
                <w:lang w:val="uk-UA"/>
              </w:rPr>
              <w:t>24.08.201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</w:p>
          <w:p w:rsidR="00D606C8" w:rsidRPr="00AC57D9" w:rsidRDefault="00D606C8" w:rsidP="00FD78AE">
            <w:pPr>
              <w:pStyle w:val="BodyText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</w:t>
            </w:r>
            <w:r w:rsidRPr="00C03F35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</w:tcPr>
          <w:p w:rsidR="00D606C8" w:rsidRPr="00736384" w:rsidRDefault="00D606C8" w:rsidP="00FD78AE">
            <w:pPr>
              <w:pStyle w:val="BodyText"/>
              <w:spacing w:after="0"/>
              <w:jc w:val="center"/>
              <w:rPr>
                <w:sz w:val="28"/>
                <w:szCs w:val="28"/>
                <w:highlight w:val="yellow"/>
              </w:rPr>
            </w:pPr>
            <w:r w:rsidRPr="00736384">
              <w:rPr>
                <w:sz w:val="28"/>
                <w:szCs w:val="28"/>
              </w:rPr>
              <w:t>Бульвар Юрьева</w:t>
            </w:r>
          </w:p>
        </w:tc>
        <w:tc>
          <w:tcPr>
            <w:tcW w:w="2551" w:type="dxa"/>
          </w:tcPr>
          <w:p w:rsidR="00D606C8" w:rsidRPr="00736384" w:rsidRDefault="00D606C8" w:rsidP="000F4B23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</w:t>
            </w:r>
            <w:r w:rsidRPr="00736384">
              <w:rPr>
                <w:sz w:val="28"/>
                <w:szCs w:val="28"/>
              </w:rPr>
              <w:t xml:space="preserve"> Немышлянского </w:t>
            </w:r>
            <w:r w:rsidRPr="00736384">
              <w:rPr>
                <w:rStyle w:val="hps"/>
                <w:sz w:val="28"/>
                <w:szCs w:val="28"/>
              </w:rPr>
              <w:t>района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7C2B74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874" w:type="dxa"/>
          </w:tcPr>
          <w:p w:rsidR="00D606C8" w:rsidRPr="00736384" w:rsidRDefault="00D606C8" w:rsidP="00FD78AE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 xml:space="preserve">Праздничные концерты «Моя Украина </w:t>
            </w:r>
            <w:r>
              <w:rPr>
                <w:iCs/>
                <w:sz w:val="28"/>
                <w:szCs w:val="28"/>
                <w:lang w:val="uk-UA"/>
              </w:rPr>
              <w:t>–</w:t>
            </w:r>
            <w:r w:rsidRPr="00736384">
              <w:rPr>
                <w:sz w:val="28"/>
                <w:szCs w:val="28"/>
              </w:rPr>
              <w:t xml:space="preserve"> моя Родина»</w:t>
            </w:r>
          </w:p>
        </w:tc>
        <w:tc>
          <w:tcPr>
            <w:tcW w:w="1559" w:type="dxa"/>
          </w:tcPr>
          <w:p w:rsidR="00D606C8" w:rsidRPr="00AC57D9" w:rsidRDefault="00D606C8" w:rsidP="000F4B2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C57D9">
              <w:rPr>
                <w:bCs/>
                <w:sz w:val="28"/>
                <w:szCs w:val="28"/>
                <w:lang w:val="uk-UA"/>
              </w:rPr>
              <w:t>24.08.201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</w:tcPr>
          <w:p w:rsidR="00D606C8" w:rsidRPr="00736384" w:rsidRDefault="00D606C8" w:rsidP="00FD78AE">
            <w:pPr>
              <w:pStyle w:val="BodyText"/>
              <w:spacing w:after="0"/>
              <w:jc w:val="center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Центры детского              и юношеского творчества районов                          г. Харькова</w:t>
            </w:r>
          </w:p>
        </w:tc>
        <w:tc>
          <w:tcPr>
            <w:tcW w:w="2551" w:type="dxa"/>
          </w:tcPr>
          <w:p w:rsidR="00D606C8" w:rsidRPr="00736384" w:rsidRDefault="00D606C8" w:rsidP="00FD78AE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образования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  <w:p w:rsidR="00D606C8" w:rsidRPr="00736384" w:rsidRDefault="00D606C8" w:rsidP="00FD78AE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</w:p>
        </w:tc>
      </w:tr>
    </w:tbl>
    <w:p w:rsidR="00D606C8" w:rsidRDefault="00D606C8"/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874"/>
        <w:gridCol w:w="1559"/>
        <w:gridCol w:w="2977"/>
        <w:gridCol w:w="2551"/>
      </w:tblGrid>
      <w:tr w:rsidR="00D606C8" w:rsidTr="0065064B">
        <w:tc>
          <w:tcPr>
            <w:tcW w:w="720" w:type="dxa"/>
          </w:tcPr>
          <w:p w:rsidR="00D606C8" w:rsidRPr="00736384" w:rsidRDefault="00D606C8" w:rsidP="00E802E9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D606C8" w:rsidRPr="00736384" w:rsidRDefault="00D606C8" w:rsidP="00E802E9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06C8" w:rsidRPr="00736384" w:rsidRDefault="00D606C8" w:rsidP="00E802E9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606C8" w:rsidRPr="00736384" w:rsidRDefault="00D606C8" w:rsidP="00E802E9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606C8" w:rsidRPr="00736384" w:rsidRDefault="00D606C8" w:rsidP="00E802E9">
            <w:pPr>
              <w:pStyle w:val="BodyText"/>
              <w:spacing w:after="0"/>
              <w:jc w:val="center"/>
            </w:pPr>
            <w:r w:rsidRPr="00736384">
              <w:rPr>
                <w:sz w:val="28"/>
                <w:szCs w:val="28"/>
              </w:rPr>
              <w:t>5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7C2B74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2874" w:type="dxa"/>
          </w:tcPr>
          <w:p w:rsidR="00D606C8" w:rsidRPr="00736384" w:rsidRDefault="00D606C8" w:rsidP="004B734A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 xml:space="preserve">Праздничные программы на воде по случаю Дня города Харькова </w:t>
            </w:r>
            <w:r w:rsidRPr="00736384">
              <w:rPr>
                <w:sz w:val="28"/>
                <w:szCs w:val="28"/>
              </w:rPr>
              <w:br/>
              <w:t>и 26-й годовщины независимости Украины</w:t>
            </w:r>
          </w:p>
        </w:tc>
        <w:tc>
          <w:tcPr>
            <w:tcW w:w="1559" w:type="dxa"/>
          </w:tcPr>
          <w:p w:rsidR="00D606C8" w:rsidRPr="00DE0AB9" w:rsidRDefault="00D606C8" w:rsidP="00FD78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E0AB9">
              <w:rPr>
                <w:bCs/>
                <w:sz w:val="28"/>
                <w:szCs w:val="28"/>
                <w:lang w:val="uk-UA"/>
              </w:rPr>
              <w:t>2</w:t>
            </w:r>
            <w:r>
              <w:rPr>
                <w:bCs/>
                <w:sz w:val="28"/>
                <w:szCs w:val="28"/>
                <w:lang w:val="uk-UA"/>
              </w:rPr>
              <w:t>4</w:t>
            </w:r>
            <w:r w:rsidRPr="00DE0AB9">
              <w:rPr>
                <w:bCs/>
                <w:sz w:val="28"/>
                <w:szCs w:val="28"/>
                <w:lang w:val="uk-UA"/>
              </w:rPr>
              <w:t>-2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  <w:r w:rsidRPr="00DE0AB9">
              <w:rPr>
                <w:bCs/>
                <w:sz w:val="28"/>
                <w:szCs w:val="28"/>
                <w:lang w:val="uk-UA"/>
              </w:rPr>
              <w:t>.08.201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</w:p>
          <w:p w:rsidR="00D606C8" w:rsidRPr="00DE0AB9" w:rsidRDefault="00D606C8" w:rsidP="00FA58E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E0AB9">
              <w:rPr>
                <w:bCs/>
                <w:sz w:val="28"/>
                <w:szCs w:val="28"/>
                <w:lang w:val="uk-UA"/>
              </w:rPr>
              <w:t>20</w:t>
            </w:r>
            <w:r>
              <w:rPr>
                <w:bCs/>
                <w:sz w:val="28"/>
                <w:szCs w:val="28"/>
                <w:vertAlign w:val="superscript"/>
                <w:lang w:val="uk-UA"/>
              </w:rPr>
              <w:t>3</w:t>
            </w:r>
            <w:r w:rsidRPr="00DE0AB9">
              <w:rPr>
                <w:bCs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977" w:type="dxa"/>
          </w:tcPr>
          <w:p w:rsidR="00D606C8" w:rsidRPr="00736384" w:rsidRDefault="00D606C8" w:rsidP="00FD78AE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736384">
              <w:rPr>
                <w:sz w:val="28"/>
                <w:szCs w:val="28"/>
              </w:rPr>
              <w:t>Поверхность реки Харьков вдоль Нетеченской набережной</w:t>
            </w:r>
          </w:p>
          <w:p w:rsidR="00D606C8" w:rsidRPr="00736384" w:rsidRDefault="00D606C8" w:rsidP="00FD78AE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606C8" w:rsidRPr="00736384" w:rsidRDefault="00D606C8" w:rsidP="00FD78AE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Департамент культуры Харьковского городского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совета</w:t>
            </w:r>
          </w:p>
        </w:tc>
      </w:tr>
      <w:tr w:rsidR="00D606C8" w:rsidTr="0065064B">
        <w:tc>
          <w:tcPr>
            <w:tcW w:w="720" w:type="dxa"/>
          </w:tcPr>
          <w:p w:rsidR="00D606C8" w:rsidRDefault="00D606C8" w:rsidP="007C2B74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2874" w:type="dxa"/>
          </w:tcPr>
          <w:p w:rsidR="00D606C8" w:rsidRPr="00736384" w:rsidRDefault="00D606C8" w:rsidP="00FD78AE">
            <w:pPr>
              <w:pStyle w:val="BodyText"/>
              <w:spacing w:after="0"/>
              <w:rPr>
                <w:sz w:val="28"/>
                <w:szCs w:val="28"/>
              </w:rPr>
            </w:pPr>
            <w:r w:rsidRPr="00736384">
              <w:rPr>
                <w:rStyle w:val="shorttext"/>
                <w:sz w:val="28"/>
                <w:szCs w:val="28"/>
              </w:rPr>
              <w:t>Торжества                          и праздничный концерт</w:t>
            </w:r>
          </w:p>
        </w:tc>
        <w:tc>
          <w:tcPr>
            <w:tcW w:w="1559" w:type="dxa"/>
          </w:tcPr>
          <w:p w:rsidR="00D606C8" w:rsidRPr="002A168A" w:rsidRDefault="00D606C8" w:rsidP="00FD78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168A">
              <w:rPr>
                <w:bCs/>
                <w:sz w:val="28"/>
                <w:szCs w:val="28"/>
                <w:lang w:val="uk-UA"/>
              </w:rPr>
              <w:t>2</w:t>
            </w:r>
            <w:r>
              <w:rPr>
                <w:bCs/>
                <w:sz w:val="28"/>
                <w:szCs w:val="28"/>
                <w:lang w:val="uk-UA"/>
              </w:rPr>
              <w:t>6</w:t>
            </w:r>
            <w:r w:rsidRPr="002A168A">
              <w:rPr>
                <w:bCs/>
                <w:sz w:val="28"/>
                <w:szCs w:val="28"/>
                <w:lang w:val="uk-UA"/>
              </w:rPr>
              <w:t>.08.201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</w:p>
          <w:p w:rsidR="00D606C8" w:rsidRPr="00EB3BD8" w:rsidRDefault="00D606C8" w:rsidP="00FD78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B3BD8">
              <w:rPr>
                <w:bCs/>
                <w:sz w:val="28"/>
                <w:szCs w:val="28"/>
                <w:lang w:val="uk-UA"/>
              </w:rPr>
              <w:t>17</w:t>
            </w:r>
            <w:r w:rsidRPr="00EB3BD8">
              <w:rPr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</w:tcPr>
          <w:p w:rsidR="00D606C8" w:rsidRPr="00736384" w:rsidRDefault="00D606C8" w:rsidP="00FD78AE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hps"/>
                <w:sz w:val="28"/>
                <w:szCs w:val="28"/>
                <w:lang w:val="uk-UA"/>
              </w:rPr>
              <w:t>П</w:t>
            </w:r>
            <w:r w:rsidRPr="006D6617">
              <w:rPr>
                <w:rStyle w:val="hps"/>
                <w:sz w:val="28"/>
                <w:szCs w:val="28"/>
                <w:lang w:val="uk-UA"/>
              </w:rPr>
              <w:t>ос. Затишье</w:t>
            </w:r>
          </w:p>
        </w:tc>
        <w:tc>
          <w:tcPr>
            <w:tcW w:w="2551" w:type="dxa"/>
          </w:tcPr>
          <w:p w:rsidR="00D606C8" w:rsidRPr="00736384" w:rsidRDefault="00D606C8" w:rsidP="00FD78AE">
            <w:pPr>
              <w:pStyle w:val="BodyText"/>
              <w:spacing w:after="0"/>
              <w:rPr>
                <w:rStyle w:val="hps"/>
                <w:sz w:val="28"/>
                <w:szCs w:val="28"/>
              </w:rPr>
            </w:pPr>
            <w:r w:rsidRPr="00736384">
              <w:rPr>
                <w:rStyle w:val="hps"/>
                <w:sz w:val="28"/>
                <w:szCs w:val="28"/>
              </w:rPr>
              <w:t>Администрация</w:t>
            </w:r>
            <w:r w:rsidRPr="00736384">
              <w:rPr>
                <w:sz w:val="28"/>
                <w:szCs w:val="28"/>
              </w:rPr>
              <w:t xml:space="preserve"> Индустриального </w:t>
            </w:r>
            <w:r w:rsidRPr="00736384">
              <w:rPr>
                <w:rStyle w:val="hps"/>
                <w:sz w:val="28"/>
                <w:szCs w:val="28"/>
              </w:rPr>
              <w:t>района</w:t>
            </w:r>
            <w:r w:rsidRPr="00736384">
              <w:rPr>
                <w:sz w:val="28"/>
                <w:szCs w:val="28"/>
              </w:rPr>
              <w:t xml:space="preserve"> </w:t>
            </w:r>
            <w:r w:rsidRPr="00736384">
              <w:rPr>
                <w:rStyle w:val="hps"/>
                <w:sz w:val="28"/>
                <w:szCs w:val="28"/>
              </w:rPr>
              <w:t>Харьковского городского совета</w:t>
            </w:r>
          </w:p>
        </w:tc>
      </w:tr>
    </w:tbl>
    <w:p w:rsidR="00D606C8" w:rsidRDefault="00D606C8" w:rsidP="00AC28F3">
      <w:pPr>
        <w:jc w:val="both"/>
        <w:rPr>
          <w:sz w:val="28"/>
          <w:lang w:val="uk-UA"/>
        </w:rPr>
      </w:pPr>
    </w:p>
    <w:p w:rsidR="00D606C8" w:rsidRDefault="00D606C8" w:rsidP="00AC28F3">
      <w:pPr>
        <w:jc w:val="both"/>
        <w:rPr>
          <w:sz w:val="28"/>
          <w:lang w:val="uk-UA"/>
        </w:rPr>
      </w:pPr>
    </w:p>
    <w:p w:rsidR="00D606C8" w:rsidRDefault="00D606C8" w:rsidP="00AC28F3">
      <w:pPr>
        <w:jc w:val="both"/>
        <w:rPr>
          <w:sz w:val="28"/>
          <w:lang w:val="uk-UA"/>
        </w:rPr>
      </w:pPr>
    </w:p>
    <w:p w:rsidR="00D606C8" w:rsidRDefault="00D606C8" w:rsidP="00AC28F3">
      <w:pPr>
        <w:jc w:val="both"/>
        <w:rPr>
          <w:sz w:val="28"/>
          <w:lang w:val="uk-UA"/>
        </w:rPr>
      </w:pPr>
    </w:p>
    <w:sectPr w:rsidR="00D606C8" w:rsidSect="00C47973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C8" w:rsidRDefault="00D606C8">
      <w:r>
        <w:separator/>
      </w:r>
    </w:p>
  </w:endnote>
  <w:endnote w:type="continuationSeparator" w:id="0">
    <w:p w:rsidR="00D606C8" w:rsidRDefault="00D6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C8" w:rsidRDefault="00D606C8">
      <w:r>
        <w:separator/>
      </w:r>
    </w:p>
  </w:footnote>
  <w:footnote w:type="continuationSeparator" w:id="0">
    <w:p w:rsidR="00D606C8" w:rsidRDefault="00D60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C8" w:rsidRDefault="00D606C8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D606C8" w:rsidRDefault="00D606C8" w:rsidP="00CF5D9E">
    <w:pPr>
      <w:pStyle w:val="Header"/>
      <w:tabs>
        <w:tab w:val="clear" w:pos="9355"/>
        <w:tab w:val="right" w:pos="9639"/>
      </w:tabs>
      <w:ind w:right="-284"/>
      <w:jc w:val="right"/>
      <w:rPr>
        <w:lang w:val="uk-UA"/>
      </w:rPr>
    </w:pPr>
    <w:r>
      <w:t>Продолжение приложения</w:t>
    </w:r>
    <w:r>
      <w:rPr>
        <w:lang w:val="uk-UA"/>
      </w:rPr>
      <w:t xml:space="preserve"> 3</w:t>
    </w:r>
  </w:p>
  <w:p w:rsidR="00D606C8" w:rsidRPr="009A71BB" w:rsidRDefault="00D606C8" w:rsidP="00CF5D9E">
    <w:pPr>
      <w:pStyle w:val="Header"/>
      <w:tabs>
        <w:tab w:val="clear" w:pos="9355"/>
        <w:tab w:val="right" w:pos="9639"/>
      </w:tabs>
      <w:ind w:right="-284"/>
      <w:jc w:val="right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EBA"/>
    <w:rsid w:val="00002E09"/>
    <w:rsid w:val="000068A9"/>
    <w:rsid w:val="00007FF3"/>
    <w:rsid w:val="000103E3"/>
    <w:rsid w:val="00010F78"/>
    <w:rsid w:val="00011A54"/>
    <w:rsid w:val="00011B51"/>
    <w:rsid w:val="00012773"/>
    <w:rsid w:val="00015A1A"/>
    <w:rsid w:val="00023A8B"/>
    <w:rsid w:val="00027A78"/>
    <w:rsid w:val="00027B4C"/>
    <w:rsid w:val="00032F94"/>
    <w:rsid w:val="00033F34"/>
    <w:rsid w:val="00033F9C"/>
    <w:rsid w:val="0003559F"/>
    <w:rsid w:val="00035EBA"/>
    <w:rsid w:val="000462F9"/>
    <w:rsid w:val="00051D7C"/>
    <w:rsid w:val="00052C27"/>
    <w:rsid w:val="00062780"/>
    <w:rsid w:val="00063DA5"/>
    <w:rsid w:val="00064E04"/>
    <w:rsid w:val="00065196"/>
    <w:rsid w:val="00065D28"/>
    <w:rsid w:val="000661BC"/>
    <w:rsid w:val="00067151"/>
    <w:rsid w:val="0007175E"/>
    <w:rsid w:val="000742A6"/>
    <w:rsid w:val="0007521F"/>
    <w:rsid w:val="0007561C"/>
    <w:rsid w:val="00086CA0"/>
    <w:rsid w:val="00087141"/>
    <w:rsid w:val="000972B9"/>
    <w:rsid w:val="000A340D"/>
    <w:rsid w:val="000B0941"/>
    <w:rsid w:val="000B1D47"/>
    <w:rsid w:val="000B56D4"/>
    <w:rsid w:val="000B7568"/>
    <w:rsid w:val="000B75F4"/>
    <w:rsid w:val="000C1A28"/>
    <w:rsid w:val="000C27C1"/>
    <w:rsid w:val="000C4B34"/>
    <w:rsid w:val="000D1709"/>
    <w:rsid w:val="000D345D"/>
    <w:rsid w:val="000E6ECA"/>
    <w:rsid w:val="000E74A7"/>
    <w:rsid w:val="000F0BC6"/>
    <w:rsid w:val="000F24E8"/>
    <w:rsid w:val="000F4B23"/>
    <w:rsid w:val="000F6776"/>
    <w:rsid w:val="00101961"/>
    <w:rsid w:val="00103E76"/>
    <w:rsid w:val="00106B9C"/>
    <w:rsid w:val="00106CDE"/>
    <w:rsid w:val="00112F62"/>
    <w:rsid w:val="00113B2F"/>
    <w:rsid w:val="00114528"/>
    <w:rsid w:val="0011588E"/>
    <w:rsid w:val="00125AF3"/>
    <w:rsid w:val="00131E5B"/>
    <w:rsid w:val="0013331D"/>
    <w:rsid w:val="00133340"/>
    <w:rsid w:val="00135C10"/>
    <w:rsid w:val="001371F9"/>
    <w:rsid w:val="00144BB9"/>
    <w:rsid w:val="00147497"/>
    <w:rsid w:val="00151D1F"/>
    <w:rsid w:val="00156FD2"/>
    <w:rsid w:val="00164096"/>
    <w:rsid w:val="0016416E"/>
    <w:rsid w:val="00173841"/>
    <w:rsid w:val="001760AB"/>
    <w:rsid w:val="00177733"/>
    <w:rsid w:val="001919C1"/>
    <w:rsid w:val="0019222F"/>
    <w:rsid w:val="00192DE4"/>
    <w:rsid w:val="00194015"/>
    <w:rsid w:val="001954D1"/>
    <w:rsid w:val="00195D07"/>
    <w:rsid w:val="00196722"/>
    <w:rsid w:val="001978B9"/>
    <w:rsid w:val="001A1C6F"/>
    <w:rsid w:val="001A507F"/>
    <w:rsid w:val="001B20E7"/>
    <w:rsid w:val="001B2D9F"/>
    <w:rsid w:val="001B6DA0"/>
    <w:rsid w:val="001B7C85"/>
    <w:rsid w:val="001C1FCF"/>
    <w:rsid w:val="001C230D"/>
    <w:rsid w:val="001C25C8"/>
    <w:rsid w:val="001D3CDD"/>
    <w:rsid w:val="001D5A02"/>
    <w:rsid w:val="001D5BFB"/>
    <w:rsid w:val="001D77A8"/>
    <w:rsid w:val="001E0039"/>
    <w:rsid w:val="001E2416"/>
    <w:rsid w:val="001E33A9"/>
    <w:rsid w:val="001E5E66"/>
    <w:rsid w:val="001E64A5"/>
    <w:rsid w:val="001E7292"/>
    <w:rsid w:val="001F229C"/>
    <w:rsid w:val="001F2340"/>
    <w:rsid w:val="001F4A98"/>
    <w:rsid w:val="0020017C"/>
    <w:rsid w:val="0020437A"/>
    <w:rsid w:val="00206208"/>
    <w:rsid w:val="00210394"/>
    <w:rsid w:val="002123E9"/>
    <w:rsid w:val="00214F16"/>
    <w:rsid w:val="002159E7"/>
    <w:rsid w:val="00216BBC"/>
    <w:rsid w:val="002175CB"/>
    <w:rsid w:val="00220844"/>
    <w:rsid w:val="00221A93"/>
    <w:rsid w:val="00223336"/>
    <w:rsid w:val="00223575"/>
    <w:rsid w:val="00227827"/>
    <w:rsid w:val="00231188"/>
    <w:rsid w:val="00234BF3"/>
    <w:rsid w:val="00235850"/>
    <w:rsid w:val="00236512"/>
    <w:rsid w:val="00237EBC"/>
    <w:rsid w:val="00240D86"/>
    <w:rsid w:val="00242E48"/>
    <w:rsid w:val="00242ECD"/>
    <w:rsid w:val="00252F15"/>
    <w:rsid w:val="0025512A"/>
    <w:rsid w:val="0025540D"/>
    <w:rsid w:val="00255C33"/>
    <w:rsid w:val="002572DE"/>
    <w:rsid w:val="00262D41"/>
    <w:rsid w:val="00263D9D"/>
    <w:rsid w:val="00264414"/>
    <w:rsid w:val="00264CC8"/>
    <w:rsid w:val="00265890"/>
    <w:rsid w:val="00266989"/>
    <w:rsid w:val="00266BC1"/>
    <w:rsid w:val="0027054C"/>
    <w:rsid w:val="00280509"/>
    <w:rsid w:val="0028154F"/>
    <w:rsid w:val="00283BC6"/>
    <w:rsid w:val="0028615A"/>
    <w:rsid w:val="00290DB0"/>
    <w:rsid w:val="0029274F"/>
    <w:rsid w:val="002A168A"/>
    <w:rsid w:val="002A2E97"/>
    <w:rsid w:val="002A3462"/>
    <w:rsid w:val="002A6F9A"/>
    <w:rsid w:val="002A7000"/>
    <w:rsid w:val="002B4F3E"/>
    <w:rsid w:val="002C0444"/>
    <w:rsid w:val="002C42FB"/>
    <w:rsid w:val="002D0084"/>
    <w:rsid w:val="002D2065"/>
    <w:rsid w:val="002D4DCB"/>
    <w:rsid w:val="002D5345"/>
    <w:rsid w:val="002D7879"/>
    <w:rsid w:val="002E68D1"/>
    <w:rsid w:val="002F224E"/>
    <w:rsid w:val="002F6D2B"/>
    <w:rsid w:val="00300B03"/>
    <w:rsid w:val="0030697D"/>
    <w:rsid w:val="00306E67"/>
    <w:rsid w:val="00311B7D"/>
    <w:rsid w:val="003141B3"/>
    <w:rsid w:val="0031565D"/>
    <w:rsid w:val="0031792E"/>
    <w:rsid w:val="0032392E"/>
    <w:rsid w:val="0032488C"/>
    <w:rsid w:val="00330B80"/>
    <w:rsid w:val="00330F28"/>
    <w:rsid w:val="00336C41"/>
    <w:rsid w:val="003417B2"/>
    <w:rsid w:val="00342D45"/>
    <w:rsid w:val="00346257"/>
    <w:rsid w:val="00352587"/>
    <w:rsid w:val="003543A4"/>
    <w:rsid w:val="003546DE"/>
    <w:rsid w:val="003556FD"/>
    <w:rsid w:val="003559CA"/>
    <w:rsid w:val="00355F11"/>
    <w:rsid w:val="003603DB"/>
    <w:rsid w:val="003603E2"/>
    <w:rsid w:val="00361516"/>
    <w:rsid w:val="003615A3"/>
    <w:rsid w:val="00363248"/>
    <w:rsid w:val="0036550B"/>
    <w:rsid w:val="00366AC3"/>
    <w:rsid w:val="00367BFD"/>
    <w:rsid w:val="00370024"/>
    <w:rsid w:val="00371A4E"/>
    <w:rsid w:val="0038091D"/>
    <w:rsid w:val="00383656"/>
    <w:rsid w:val="00386AA0"/>
    <w:rsid w:val="003871B1"/>
    <w:rsid w:val="00390B48"/>
    <w:rsid w:val="00391D37"/>
    <w:rsid w:val="00392782"/>
    <w:rsid w:val="00392B2C"/>
    <w:rsid w:val="00393270"/>
    <w:rsid w:val="00397A23"/>
    <w:rsid w:val="003A03BF"/>
    <w:rsid w:val="003A257C"/>
    <w:rsid w:val="003A26D2"/>
    <w:rsid w:val="003A46CB"/>
    <w:rsid w:val="003A6F75"/>
    <w:rsid w:val="003B50DA"/>
    <w:rsid w:val="003B6133"/>
    <w:rsid w:val="003B6C9B"/>
    <w:rsid w:val="003B737C"/>
    <w:rsid w:val="003C0E98"/>
    <w:rsid w:val="003C5FB7"/>
    <w:rsid w:val="003D5AFD"/>
    <w:rsid w:val="003D5B7B"/>
    <w:rsid w:val="003D5C72"/>
    <w:rsid w:val="003E487B"/>
    <w:rsid w:val="003E4E82"/>
    <w:rsid w:val="003E51BE"/>
    <w:rsid w:val="003E648C"/>
    <w:rsid w:val="003F155C"/>
    <w:rsid w:val="004005A5"/>
    <w:rsid w:val="00401502"/>
    <w:rsid w:val="0040794F"/>
    <w:rsid w:val="0041238E"/>
    <w:rsid w:val="0041445B"/>
    <w:rsid w:val="004165DF"/>
    <w:rsid w:val="0042193E"/>
    <w:rsid w:val="00425D12"/>
    <w:rsid w:val="00426456"/>
    <w:rsid w:val="004276A9"/>
    <w:rsid w:val="00432B82"/>
    <w:rsid w:val="00444241"/>
    <w:rsid w:val="0044481A"/>
    <w:rsid w:val="00446345"/>
    <w:rsid w:val="00446D30"/>
    <w:rsid w:val="00451105"/>
    <w:rsid w:val="004531FD"/>
    <w:rsid w:val="00463A0E"/>
    <w:rsid w:val="0047142B"/>
    <w:rsid w:val="004741F3"/>
    <w:rsid w:val="004812D4"/>
    <w:rsid w:val="004828B3"/>
    <w:rsid w:val="00483BAC"/>
    <w:rsid w:val="00484DAA"/>
    <w:rsid w:val="00485D46"/>
    <w:rsid w:val="004A0094"/>
    <w:rsid w:val="004A49CB"/>
    <w:rsid w:val="004A5675"/>
    <w:rsid w:val="004A5D48"/>
    <w:rsid w:val="004B1013"/>
    <w:rsid w:val="004B2EB9"/>
    <w:rsid w:val="004B3AF4"/>
    <w:rsid w:val="004B63FF"/>
    <w:rsid w:val="004B6513"/>
    <w:rsid w:val="004B734A"/>
    <w:rsid w:val="004C03C2"/>
    <w:rsid w:val="004C0C5F"/>
    <w:rsid w:val="004C1589"/>
    <w:rsid w:val="004C2508"/>
    <w:rsid w:val="004C356F"/>
    <w:rsid w:val="004C4DA9"/>
    <w:rsid w:val="004C5AE6"/>
    <w:rsid w:val="004D2A74"/>
    <w:rsid w:val="004D3D5E"/>
    <w:rsid w:val="004E0C52"/>
    <w:rsid w:val="004E2A43"/>
    <w:rsid w:val="004E37E2"/>
    <w:rsid w:val="004E3D30"/>
    <w:rsid w:val="004F2E6A"/>
    <w:rsid w:val="004F44A1"/>
    <w:rsid w:val="004F5DC2"/>
    <w:rsid w:val="004F6974"/>
    <w:rsid w:val="004F73AE"/>
    <w:rsid w:val="004F760A"/>
    <w:rsid w:val="00510558"/>
    <w:rsid w:val="005125DC"/>
    <w:rsid w:val="00512D3B"/>
    <w:rsid w:val="005134E6"/>
    <w:rsid w:val="00514287"/>
    <w:rsid w:val="00514E1C"/>
    <w:rsid w:val="00522C2E"/>
    <w:rsid w:val="00523B91"/>
    <w:rsid w:val="0053390F"/>
    <w:rsid w:val="00541C77"/>
    <w:rsid w:val="005442F6"/>
    <w:rsid w:val="0055087F"/>
    <w:rsid w:val="005517A5"/>
    <w:rsid w:val="00562BC0"/>
    <w:rsid w:val="00565AD2"/>
    <w:rsid w:val="0056759E"/>
    <w:rsid w:val="00576A87"/>
    <w:rsid w:val="00577781"/>
    <w:rsid w:val="0058231C"/>
    <w:rsid w:val="00583358"/>
    <w:rsid w:val="0058478A"/>
    <w:rsid w:val="00586483"/>
    <w:rsid w:val="00592C81"/>
    <w:rsid w:val="00593823"/>
    <w:rsid w:val="005975CC"/>
    <w:rsid w:val="005A0DDC"/>
    <w:rsid w:val="005B169C"/>
    <w:rsid w:val="005B3EC2"/>
    <w:rsid w:val="005B5F81"/>
    <w:rsid w:val="005B6161"/>
    <w:rsid w:val="005C1709"/>
    <w:rsid w:val="005C1E24"/>
    <w:rsid w:val="005C2B1E"/>
    <w:rsid w:val="005C478E"/>
    <w:rsid w:val="005C57AC"/>
    <w:rsid w:val="005C6107"/>
    <w:rsid w:val="005C6500"/>
    <w:rsid w:val="005D02EC"/>
    <w:rsid w:val="005D0DA8"/>
    <w:rsid w:val="005D16DC"/>
    <w:rsid w:val="005D29E9"/>
    <w:rsid w:val="005E69A0"/>
    <w:rsid w:val="005E6DF1"/>
    <w:rsid w:val="005F0633"/>
    <w:rsid w:val="005F18BB"/>
    <w:rsid w:val="005F2B0C"/>
    <w:rsid w:val="005F2C79"/>
    <w:rsid w:val="005F4F73"/>
    <w:rsid w:val="00602B61"/>
    <w:rsid w:val="00604339"/>
    <w:rsid w:val="006051C8"/>
    <w:rsid w:val="006067A9"/>
    <w:rsid w:val="006117C7"/>
    <w:rsid w:val="00615E74"/>
    <w:rsid w:val="00625D5A"/>
    <w:rsid w:val="0062641C"/>
    <w:rsid w:val="00626711"/>
    <w:rsid w:val="00626D81"/>
    <w:rsid w:val="00627C6F"/>
    <w:rsid w:val="0063676C"/>
    <w:rsid w:val="00642C76"/>
    <w:rsid w:val="00643827"/>
    <w:rsid w:val="0064592E"/>
    <w:rsid w:val="0065064B"/>
    <w:rsid w:val="00651EC0"/>
    <w:rsid w:val="006544E1"/>
    <w:rsid w:val="00660464"/>
    <w:rsid w:val="006611B0"/>
    <w:rsid w:val="0066306C"/>
    <w:rsid w:val="006650A9"/>
    <w:rsid w:val="00665F41"/>
    <w:rsid w:val="00667609"/>
    <w:rsid w:val="006732F2"/>
    <w:rsid w:val="00680019"/>
    <w:rsid w:val="00680EEF"/>
    <w:rsid w:val="006811B4"/>
    <w:rsid w:val="00684081"/>
    <w:rsid w:val="006842D8"/>
    <w:rsid w:val="0068688A"/>
    <w:rsid w:val="006879D7"/>
    <w:rsid w:val="00694791"/>
    <w:rsid w:val="00697462"/>
    <w:rsid w:val="006A0387"/>
    <w:rsid w:val="006A40BA"/>
    <w:rsid w:val="006B0E4A"/>
    <w:rsid w:val="006B408F"/>
    <w:rsid w:val="006B40E8"/>
    <w:rsid w:val="006B5617"/>
    <w:rsid w:val="006B56D4"/>
    <w:rsid w:val="006C1865"/>
    <w:rsid w:val="006C1C19"/>
    <w:rsid w:val="006C32B6"/>
    <w:rsid w:val="006C7917"/>
    <w:rsid w:val="006D0F07"/>
    <w:rsid w:val="006D2401"/>
    <w:rsid w:val="006D490E"/>
    <w:rsid w:val="006D4C05"/>
    <w:rsid w:val="006D5177"/>
    <w:rsid w:val="006D57D9"/>
    <w:rsid w:val="006D6617"/>
    <w:rsid w:val="006D71E7"/>
    <w:rsid w:val="006D7CA1"/>
    <w:rsid w:val="006E3088"/>
    <w:rsid w:val="006E4AF8"/>
    <w:rsid w:val="006E7AE3"/>
    <w:rsid w:val="006F129B"/>
    <w:rsid w:val="006F51C6"/>
    <w:rsid w:val="006F78B0"/>
    <w:rsid w:val="00704C9F"/>
    <w:rsid w:val="00704D7D"/>
    <w:rsid w:val="007078EE"/>
    <w:rsid w:val="0071068D"/>
    <w:rsid w:val="00714FEA"/>
    <w:rsid w:val="007231B9"/>
    <w:rsid w:val="00723EBC"/>
    <w:rsid w:val="00724342"/>
    <w:rsid w:val="00736384"/>
    <w:rsid w:val="007364DC"/>
    <w:rsid w:val="007371DB"/>
    <w:rsid w:val="00740C54"/>
    <w:rsid w:val="00745544"/>
    <w:rsid w:val="00745D52"/>
    <w:rsid w:val="007461D1"/>
    <w:rsid w:val="007502E2"/>
    <w:rsid w:val="0075077E"/>
    <w:rsid w:val="0075112E"/>
    <w:rsid w:val="007518AC"/>
    <w:rsid w:val="00752CD1"/>
    <w:rsid w:val="0075696D"/>
    <w:rsid w:val="00760D37"/>
    <w:rsid w:val="00765FC5"/>
    <w:rsid w:val="00766523"/>
    <w:rsid w:val="00771510"/>
    <w:rsid w:val="00777C90"/>
    <w:rsid w:val="0078154E"/>
    <w:rsid w:val="00784B09"/>
    <w:rsid w:val="00793205"/>
    <w:rsid w:val="007948AC"/>
    <w:rsid w:val="007A6236"/>
    <w:rsid w:val="007A7244"/>
    <w:rsid w:val="007B117D"/>
    <w:rsid w:val="007B2F0B"/>
    <w:rsid w:val="007B4690"/>
    <w:rsid w:val="007C01EC"/>
    <w:rsid w:val="007C0733"/>
    <w:rsid w:val="007C23E6"/>
    <w:rsid w:val="007C24D3"/>
    <w:rsid w:val="007C2B74"/>
    <w:rsid w:val="007C69BD"/>
    <w:rsid w:val="007C6A64"/>
    <w:rsid w:val="007C6BEC"/>
    <w:rsid w:val="007D04CF"/>
    <w:rsid w:val="007D49DB"/>
    <w:rsid w:val="007D782A"/>
    <w:rsid w:val="007E05F3"/>
    <w:rsid w:val="007E14EA"/>
    <w:rsid w:val="007E2AEB"/>
    <w:rsid w:val="007E38AD"/>
    <w:rsid w:val="007E628D"/>
    <w:rsid w:val="007F1BB4"/>
    <w:rsid w:val="007F2CC1"/>
    <w:rsid w:val="007F2F48"/>
    <w:rsid w:val="007F505B"/>
    <w:rsid w:val="007F6A6B"/>
    <w:rsid w:val="00803F75"/>
    <w:rsid w:val="0080698C"/>
    <w:rsid w:val="00810A77"/>
    <w:rsid w:val="00814F55"/>
    <w:rsid w:val="008163C1"/>
    <w:rsid w:val="00816B36"/>
    <w:rsid w:val="008172EF"/>
    <w:rsid w:val="0081767C"/>
    <w:rsid w:val="00817B96"/>
    <w:rsid w:val="00820472"/>
    <w:rsid w:val="00820CE5"/>
    <w:rsid w:val="0082266E"/>
    <w:rsid w:val="00832DD0"/>
    <w:rsid w:val="008400BD"/>
    <w:rsid w:val="00843D7C"/>
    <w:rsid w:val="008444A1"/>
    <w:rsid w:val="00853E3E"/>
    <w:rsid w:val="0085517A"/>
    <w:rsid w:val="0085517B"/>
    <w:rsid w:val="00862D8E"/>
    <w:rsid w:val="00865613"/>
    <w:rsid w:val="00865EBA"/>
    <w:rsid w:val="008675A3"/>
    <w:rsid w:val="00871886"/>
    <w:rsid w:val="00875869"/>
    <w:rsid w:val="008809BD"/>
    <w:rsid w:val="00883D00"/>
    <w:rsid w:val="00884055"/>
    <w:rsid w:val="008843BC"/>
    <w:rsid w:val="008859B8"/>
    <w:rsid w:val="008901D1"/>
    <w:rsid w:val="0089557C"/>
    <w:rsid w:val="00897A0E"/>
    <w:rsid w:val="008A0391"/>
    <w:rsid w:val="008A0429"/>
    <w:rsid w:val="008A7290"/>
    <w:rsid w:val="008B0217"/>
    <w:rsid w:val="008B2867"/>
    <w:rsid w:val="008B4703"/>
    <w:rsid w:val="008B4777"/>
    <w:rsid w:val="008B48E7"/>
    <w:rsid w:val="008B5FDB"/>
    <w:rsid w:val="008B6E81"/>
    <w:rsid w:val="008C24C5"/>
    <w:rsid w:val="008C2701"/>
    <w:rsid w:val="008D0BD8"/>
    <w:rsid w:val="008D27F4"/>
    <w:rsid w:val="008D7E32"/>
    <w:rsid w:val="008E03E2"/>
    <w:rsid w:val="008E14CA"/>
    <w:rsid w:val="008E1C5B"/>
    <w:rsid w:val="008E2C24"/>
    <w:rsid w:val="008E373F"/>
    <w:rsid w:val="008E699A"/>
    <w:rsid w:val="008E77C0"/>
    <w:rsid w:val="008E7979"/>
    <w:rsid w:val="008F65CE"/>
    <w:rsid w:val="00900FD0"/>
    <w:rsid w:val="00902FCB"/>
    <w:rsid w:val="009102F7"/>
    <w:rsid w:val="00915BF5"/>
    <w:rsid w:val="00922D6F"/>
    <w:rsid w:val="00922F71"/>
    <w:rsid w:val="00923317"/>
    <w:rsid w:val="00925798"/>
    <w:rsid w:val="00926B9E"/>
    <w:rsid w:val="00926F5C"/>
    <w:rsid w:val="00930510"/>
    <w:rsid w:val="009334C7"/>
    <w:rsid w:val="00935513"/>
    <w:rsid w:val="00935E63"/>
    <w:rsid w:val="00937554"/>
    <w:rsid w:val="00955F3A"/>
    <w:rsid w:val="00956F3C"/>
    <w:rsid w:val="00960EA5"/>
    <w:rsid w:val="00960F3A"/>
    <w:rsid w:val="00962B5D"/>
    <w:rsid w:val="009630D6"/>
    <w:rsid w:val="00964019"/>
    <w:rsid w:val="00965FF1"/>
    <w:rsid w:val="00967D69"/>
    <w:rsid w:val="009729DF"/>
    <w:rsid w:val="00973F91"/>
    <w:rsid w:val="009769D3"/>
    <w:rsid w:val="009770C6"/>
    <w:rsid w:val="009772B9"/>
    <w:rsid w:val="009805B4"/>
    <w:rsid w:val="00981F43"/>
    <w:rsid w:val="0098217D"/>
    <w:rsid w:val="00982F07"/>
    <w:rsid w:val="00985060"/>
    <w:rsid w:val="00986D12"/>
    <w:rsid w:val="00993C60"/>
    <w:rsid w:val="00995790"/>
    <w:rsid w:val="00995A19"/>
    <w:rsid w:val="009A2608"/>
    <w:rsid w:val="009A49DB"/>
    <w:rsid w:val="009A71BB"/>
    <w:rsid w:val="009B5B2B"/>
    <w:rsid w:val="009C018B"/>
    <w:rsid w:val="009C4438"/>
    <w:rsid w:val="009C6ABF"/>
    <w:rsid w:val="009C7B82"/>
    <w:rsid w:val="009D0A1E"/>
    <w:rsid w:val="009D0D04"/>
    <w:rsid w:val="009D1DD7"/>
    <w:rsid w:val="009D221C"/>
    <w:rsid w:val="009D3753"/>
    <w:rsid w:val="009D5626"/>
    <w:rsid w:val="009E2D95"/>
    <w:rsid w:val="009E4EB1"/>
    <w:rsid w:val="009F129A"/>
    <w:rsid w:val="009F3CB7"/>
    <w:rsid w:val="009F4B1A"/>
    <w:rsid w:val="009F535C"/>
    <w:rsid w:val="009F7D89"/>
    <w:rsid w:val="00A044DE"/>
    <w:rsid w:val="00A04875"/>
    <w:rsid w:val="00A05F08"/>
    <w:rsid w:val="00A06B36"/>
    <w:rsid w:val="00A13EF1"/>
    <w:rsid w:val="00A1487D"/>
    <w:rsid w:val="00A20172"/>
    <w:rsid w:val="00A22BA7"/>
    <w:rsid w:val="00A26F4E"/>
    <w:rsid w:val="00A3015B"/>
    <w:rsid w:val="00A30382"/>
    <w:rsid w:val="00A323BB"/>
    <w:rsid w:val="00A33888"/>
    <w:rsid w:val="00A36BFA"/>
    <w:rsid w:val="00A40461"/>
    <w:rsid w:val="00A50D30"/>
    <w:rsid w:val="00A50E19"/>
    <w:rsid w:val="00A52750"/>
    <w:rsid w:val="00A52BCA"/>
    <w:rsid w:val="00A552A5"/>
    <w:rsid w:val="00A57725"/>
    <w:rsid w:val="00A6086D"/>
    <w:rsid w:val="00A61814"/>
    <w:rsid w:val="00A6202D"/>
    <w:rsid w:val="00A77193"/>
    <w:rsid w:val="00A779BE"/>
    <w:rsid w:val="00A80327"/>
    <w:rsid w:val="00A84B48"/>
    <w:rsid w:val="00A84EDB"/>
    <w:rsid w:val="00A84F0D"/>
    <w:rsid w:val="00A907DE"/>
    <w:rsid w:val="00A90963"/>
    <w:rsid w:val="00A92087"/>
    <w:rsid w:val="00A93A9B"/>
    <w:rsid w:val="00A94FA0"/>
    <w:rsid w:val="00A95496"/>
    <w:rsid w:val="00AA3F0A"/>
    <w:rsid w:val="00AB0001"/>
    <w:rsid w:val="00AB137D"/>
    <w:rsid w:val="00AB482F"/>
    <w:rsid w:val="00AB505D"/>
    <w:rsid w:val="00AB7C80"/>
    <w:rsid w:val="00AC28F3"/>
    <w:rsid w:val="00AC33C3"/>
    <w:rsid w:val="00AC4631"/>
    <w:rsid w:val="00AC57D9"/>
    <w:rsid w:val="00AE0E7E"/>
    <w:rsid w:val="00AE2D6E"/>
    <w:rsid w:val="00AE6AB2"/>
    <w:rsid w:val="00AE708E"/>
    <w:rsid w:val="00AE7F0D"/>
    <w:rsid w:val="00AF3606"/>
    <w:rsid w:val="00AF3B23"/>
    <w:rsid w:val="00AF41CF"/>
    <w:rsid w:val="00AF7358"/>
    <w:rsid w:val="00B0012A"/>
    <w:rsid w:val="00B00E53"/>
    <w:rsid w:val="00B10264"/>
    <w:rsid w:val="00B10345"/>
    <w:rsid w:val="00B11265"/>
    <w:rsid w:val="00B12CAC"/>
    <w:rsid w:val="00B13B05"/>
    <w:rsid w:val="00B14DB5"/>
    <w:rsid w:val="00B240D6"/>
    <w:rsid w:val="00B24FB8"/>
    <w:rsid w:val="00B3143F"/>
    <w:rsid w:val="00B328A8"/>
    <w:rsid w:val="00B34E8D"/>
    <w:rsid w:val="00B3500D"/>
    <w:rsid w:val="00B37187"/>
    <w:rsid w:val="00B45035"/>
    <w:rsid w:val="00B61B3C"/>
    <w:rsid w:val="00B61BD8"/>
    <w:rsid w:val="00B61E09"/>
    <w:rsid w:val="00B67944"/>
    <w:rsid w:val="00B71496"/>
    <w:rsid w:val="00B71DD0"/>
    <w:rsid w:val="00B73B39"/>
    <w:rsid w:val="00B7474F"/>
    <w:rsid w:val="00B76B67"/>
    <w:rsid w:val="00B776A7"/>
    <w:rsid w:val="00B77805"/>
    <w:rsid w:val="00B81C85"/>
    <w:rsid w:val="00B84434"/>
    <w:rsid w:val="00B85A5D"/>
    <w:rsid w:val="00B871CA"/>
    <w:rsid w:val="00B9005E"/>
    <w:rsid w:val="00B908A5"/>
    <w:rsid w:val="00B94DED"/>
    <w:rsid w:val="00B963D5"/>
    <w:rsid w:val="00B96C7B"/>
    <w:rsid w:val="00B97F00"/>
    <w:rsid w:val="00BA729E"/>
    <w:rsid w:val="00BA7C64"/>
    <w:rsid w:val="00BB130F"/>
    <w:rsid w:val="00BB2348"/>
    <w:rsid w:val="00BB2D8B"/>
    <w:rsid w:val="00BB3CB0"/>
    <w:rsid w:val="00BB3FDA"/>
    <w:rsid w:val="00BB5F88"/>
    <w:rsid w:val="00BB7A7E"/>
    <w:rsid w:val="00BC1364"/>
    <w:rsid w:val="00BC14D9"/>
    <w:rsid w:val="00BC27AD"/>
    <w:rsid w:val="00BC6B4D"/>
    <w:rsid w:val="00BD0204"/>
    <w:rsid w:val="00BD34B9"/>
    <w:rsid w:val="00BE1746"/>
    <w:rsid w:val="00BE21E8"/>
    <w:rsid w:val="00BE4B9F"/>
    <w:rsid w:val="00BE7CF5"/>
    <w:rsid w:val="00BF2CFC"/>
    <w:rsid w:val="00C00DBF"/>
    <w:rsid w:val="00C03B73"/>
    <w:rsid w:val="00C03F35"/>
    <w:rsid w:val="00C04092"/>
    <w:rsid w:val="00C13C88"/>
    <w:rsid w:val="00C22DF1"/>
    <w:rsid w:val="00C24386"/>
    <w:rsid w:val="00C25CE4"/>
    <w:rsid w:val="00C26669"/>
    <w:rsid w:val="00C326AF"/>
    <w:rsid w:val="00C344DF"/>
    <w:rsid w:val="00C34677"/>
    <w:rsid w:val="00C34A88"/>
    <w:rsid w:val="00C362A6"/>
    <w:rsid w:val="00C40E7F"/>
    <w:rsid w:val="00C40F43"/>
    <w:rsid w:val="00C41C65"/>
    <w:rsid w:val="00C47973"/>
    <w:rsid w:val="00C52E81"/>
    <w:rsid w:val="00C5784B"/>
    <w:rsid w:val="00C601F0"/>
    <w:rsid w:val="00C6223B"/>
    <w:rsid w:val="00C6313C"/>
    <w:rsid w:val="00C6674C"/>
    <w:rsid w:val="00C71B50"/>
    <w:rsid w:val="00C72720"/>
    <w:rsid w:val="00C80395"/>
    <w:rsid w:val="00C82E61"/>
    <w:rsid w:val="00C832B7"/>
    <w:rsid w:val="00C84EE6"/>
    <w:rsid w:val="00C86FDB"/>
    <w:rsid w:val="00C873C1"/>
    <w:rsid w:val="00C87AF9"/>
    <w:rsid w:val="00C91E82"/>
    <w:rsid w:val="00C94DF6"/>
    <w:rsid w:val="00C96E8A"/>
    <w:rsid w:val="00CA1799"/>
    <w:rsid w:val="00CA3DB0"/>
    <w:rsid w:val="00CB4481"/>
    <w:rsid w:val="00CB4E88"/>
    <w:rsid w:val="00CB53D0"/>
    <w:rsid w:val="00CB60CD"/>
    <w:rsid w:val="00CC0AB0"/>
    <w:rsid w:val="00CC1B55"/>
    <w:rsid w:val="00CC414B"/>
    <w:rsid w:val="00CC6164"/>
    <w:rsid w:val="00CD1998"/>
    <w:rsid w:val="00CD1E39"/>
    <w:rsid w:val="00CD4F2D"/>
    <w:rsid w:val="00CE2411"/>
    <w:rsid w:val="00CE3417"/>
    <w:rsid w:val="00CE402D"/>
    <w:rsid w:val="00CF11ED"/>
    <w:rsid w:val="00CF5D9E"/>
    <w:rsid w:val="00CF6095"/>
    <w:rsid w:val="00CF7EA2"/>
    <w:rsid w:val="00D0158D"/>
    <w:rsid w:val="00D01E43"/>
    <w:rsid w:val="00D04848"/>
    <w:rsid w:val="00D13B55"/>
    <w:rsid w:val="00D2045C"/>
    <w:rsid w:val="00D20C3E"/>
    <w:rsid w:val="00D21E8F"/>
    <w:rsid w:val="00D23D81"/>
    <w:rsid w:val="00D25F63"/>
    <w:rsid w:val="00D318AD"/>
    <w:rsid w:val="00D329AD"/>
    <w:rsid w:val="00D44185"/>
    <w:rsid w:val="00D4467F"/>
    <w:rsid w:val="00D478A0"/>
    <w:rsid w:val="00D545E0"/>
    <w:rsid w:val="00D55AFD"/>
    <w:rsid w:val="00D606C8"/>
    <w:rsid w:val="00D611EA"/>
    <w:rsid w:val="00D626E5"/>
    <w:rsid w:val="00D724F6"/>
    <w:rsid w:val="00D73D5B"/>
    <w:rsid w:val="00D762EE"/>
    <w:rsid w:val="00D76A01"/>
    <w:rsid w:val="00D80A4B"/>
    <w:rsid w:val="00D8395B"/>
    <w:rsid w:val="00D858FF"/>
    <w:rsid w:val="00D87D08"/>
    <w:rsid w:val="00D900BA"/>
    <w:rsid w:val="00D90ED1"/>
    <w:rsid w:val="00D96400"/>
    <w:rsid w:val="00D97B3A"/>
    <w:rsid w:val="00DA0A97"/>
    <w:rsid w:val="00DA347A"/>
    <w:rsid w:val="00DA4E89"/>
    <w:rsid w:val="00DA51FD"/>
    <w:rsid w:val="00DB2B7E"/>
    <w:rsid w:val="00DB2C1D"/>
    <w:rsid w:val="00DB5C8F"/>
    <w:rsid w:val="00DC52A0"/>
    <w:rsid w:val="00DD02B6"/>
    <w:rsid w:val="00DD75AD"/>
    <w:rsid w:val="00DE0AB9"/>
    <w:rsid w:val="00DE1BAD"/>
    <w:rsid w:val="00DE43B9"/>
    <w:rsid w:val="00DF0E9C"/>
    <w:rsid w:val="00DF3759"/>
    <w:rsid w:val="00DF4A49"/>
    <w:rsid w:val="00DF4A65"/>
    <w:rsid w:val="00DF57EE"/>
    <w:rsid w:val="00DF5BF0"/>
    <w:rsid w:val="00DF60AB"/>
    <w:rsid w:val="00DF773F"/>
    <w:rsid w:val="00E058A4"/>
    <w:rsid w:val="00E11543"/>
    <w:rsid w:val="00E1173B"/>
    <w:rsid w:val="00E11AD8"/>
    <w:rsid w:val="00E11E01"/>
    <w:rsid w:val="00E13574"/>
    <w:rsid w:val="00E20E65"/>
    <w:rsid w:val="00E2689E"/>
    <w:rsid w:val="00E27002"/>
    <w:rsid w:val="00E31162"/>
    <w:rsid w:val="00E3170B"/>
    <w:rsid w:val="00E328E5"/>
    <w:rsid w:val="00E3445A"/>
    <w:rsid w:val="00E36A68"/>
    <w:rsid w:val="00E45C1B"/>
    <w:rsid w:val="00E470DB"/>
    <w:rsid w:val="00E575E6"/>
    <w:rsid w:val="00E63BD6"/>
    <w:rsid w:val="00E65B94"/>
    <w:rsid w:val="00E707E5"/>
    <w:rsid w:val="00E725D7"/>
    <w:rsid w:val="00E732B1"/>
    <w:rsid w:val="00E73C7C"/>
    <w:rsid w:val="00E74BFD"/>
    <w:rsid w:val="00E802E9"/>
    <w:rsid w:val="00E808D6"/>
    <w:rsid w:val="00E834A6"/>
    <w:rsid w:val="00E83D7B"/>
    <w:rsid w:val="00E8788F"/>
    <w:rsid w:val="00E87BAA"/>
    <w:rsid w:val="00E902E3"/>
    <w:rsid w:val="00E90F1C"/>
    <w:rsid w:val="00E911D4"/>
    <w:rsid w:val="00E92B37"/>
    <w:rsid w:val="00E9421E"/>
    <w:rsid w:val="00E945DF"/>
    <w:rsid w:val="00E962B0"/>
    <w:rsid w:val="00EA18C5"/>
    <w:rsid w:val="00EA2344"/>
    <w:rsid w:val="00EA394A"/>
    <w:rsid w:val="00EA3CE6"/>
    <w:rsid w:val="00EA486A"/>
    <w:rsid w:val="00EA4B23"/>
    <w:rsid w:val="00EA50BD"/>
    <w:rsid w:val="00EA7243"/>
    <w:rsid w:val="00EB2DF8"/>
    <w:rsid w:val="00EB3BD8"/>
    <w:rsid w:val="00EB60D0"/>
    <w:rsid w:val="00EC124F"/>
    <w:rsid w:val="00EC3CD5"/>
    <w:rsid w:val="00EC552B"/>
    <w:rsid w:val="00EC65A7"/>
    <w:rsid w:val="00EC7078"/>
    <w:rsid w:val="00ED6A9E"/>
    <w:rsid w:val="00EF3667"/>
    <w:rsid w:val="00EF55CD"/>
    <w:rsid w:val="00F06971"/>
    <w:rsid w:val="00F06F3F"/>
    <w:rsid w:val="00F12861"/>
    <w:rsid w:val="00F146CB"/>
    <w:rsid w:val="00F1530B"/>
    <w:rsid w:val="00F20EF4"/>
    <w:rsid w:val="00F258D5"/>
    <w:rsid w:val="00F25DFD"/>
    <w:rsid w:val="00F279D0"/>
    <w:rsid w:val="00F3436C"/>
    <w:rsid w:val="00F416B9"/>
    <w:rsid w:val="00F45973"/>
    <w:rsid w:val="00F45D2A"/>
    <w:rsid w:val="00F46E71"/>
    <w:rsid w:val="00F47F07"/>
    <w:rsid w:val="00F55688"/>
    <w:rsid w:val="00F56318"/>
    <w:rsid w:val="00F61A21"/>
    <w:rsid w:val="00F73DA4"/>
    <w:rsid w:val="00F76304"/>
    <w:rsid w:val="00F77C67"/>
    <w:rsid w:val="00F8032C"/>
    <w:rsid w:val="00F8474F"/>
    <w:rsid w:val="00F92245"/>
    <w:rsid w:val="00F9445A"/>
    <w:rsid w:val="00F948FA"/>
    <w:rsid w:val="00F972D2"/>
    <w:rsid w:val="00FA50E5"/>
    <w:rsid w:val="00FA58ED"/>
    <w:rsid w:val="00FA7970"/>
    <w:rsid w:val="00FB4427"/>
    <w:rsid w:val="00FC19A1"/>
    <w:rsid w:val="00FC1FCF"/>
    <w:rsid w:val="00FC33C8"/>
    <w:rsid w:val="00FC5F07"/>
    <w:rsid w:val="00FD24E9"/>
    <w:rsid w:val="00FD389E"/>
    <w:rsid w:val="00FD67C3"/>
    <w:rsid w:val="00FD78AE"/>
    <w:rsid w:val="00FE06D3"/>
    <w:rsid w:val="00FF4F29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22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6223B"/>
    <w:rPr>
      <w:rFonts w:ascii="Times New Roman" w:hAnsi="Times New Roman"/>
      <w:sz w:val="24"/>
      <w:lang w:eastAsia="ru-RU"/>
    </w:rPr>
  </w:style>
  <w:style w:type="character" w:customStyle="1" w:styleId="rvts6">
    <w:name w:val="rvts6"/>
    <w:uiPriority w:val="99"/>
    <w:rsid w:val="00C6223B"/>
  </w:style>
  <w:style w:type="paragraph" w:customStyle="1" w:styleId="1">
    <w:name w:val="Знак Знак Знак1 Знак Знак Знак Знак Знак Знак Знак Знак"/>
    <w:basedOn w:val="Normal"/>
    <w:next w:val="Normal"/>
    <w:uiPriority w:val="99"/>
    <w:rsid w:val="00C6223B"/>
    <w:pPr>
      <w:spacing w:after="160" w:line="240" w:lineRule="exact"/>
    </w:pPr>
    <w:rPr>
      <w:rFonts w:ascii="Tahoma" w:eastAsia="SimSun" w:hAnsi="Tahoma" w:cs="Tahoma"/>
      <w:lang w:val="en-GB" w:eastAsia="en-US"/>
    </w:rPr>
  </w:style>
  <w:style w:type="paragraph" w:styleId="Header">
    <w:name w:val="header"/>
    <w:basedOn w:val="Normal"/>
    <w:link w:val="HeaderChar"/>
    <w:uiPriority w:val="99"/>
    <w:rsid w:val="00C622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223B"/>
    <w:rPr>
      <w:rFonts w:ascii="Times New Roman" w:hAnsi="Times New Roman"/>
      <w:sz w:val="24"/>
      <w:lang w:eastAsia="ru-RU"/>
    </w:rPr>
  </w:style>
  <w:style w:type="character" w:customStyle="1" w:styleId="hps">
    <w:name w:val="hps"/>
    <w:basedOn w:val="DefaultParagraphFont"/>
    <w:uiPriority w:val="99"/>
    <w:rsid w:val="004E3D30"/>
    <w:rPr>
      <w:rFonts w:cs="Times New Roman"/>
    </w:rPr>
  </w:style>
  <w:style w:type="paragraph" w:customStyle="1" w:styleId="a">
    <w:name w:val="Знак Знак Знак Знак Знак Знак"/>
    <w:basedOn w:val="Normal"/>
    <w:uiPriority w:val="99"/>
    <w:rsid w:val="001978B9"/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uiPriority w:val="99"/>
    <w:rsid w:val="00266BC1"/>
  </w:style>
  <w:style w:type="character" w:styleId="Emphasis">
    <w:name w:val="Emphasis"/>
    <w:basedOn w:val="DefaultParagraphFont"/>
    <w:uiPriority w:val="99"/>
    <w:qFormat/>
    <w:rsid w:val="00A61814"/>
    <w:rPr>
      <w:rFonts w:cs="Times New Roman"/>
      <w:i/>
    </w:rPr>
  </w:style>
  <w:style w:type="character" w:customStyle="1" w:styleId="atn">
    <w:name w:val="atn"/>
    <w:uiPriority w:val="99"/>
    <w:rsid w:val="00F45D2A"/>
  </w:style>
  <w:style w:type="paragraph" w:customStyle="1" w:styleId="a0">
    <w:name w:val="Знак Знак Знак"/>
    <w:basedOn w:val="Normal"/>
    <w:uiPriority w:val="99"/>
    <w:rsid w:val="006811B4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25F6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F63"/>
    <w:rPr>
      <w:rFonts w:ascii="Tahoma" w:hAnsi="Tahoma"/>
      <w:sz w:val="16"/>
    </w:rPr>
  </w:style>
  <w:style w:type="paragraph" w:customStyle="1" w:styleId="a1">
    <w:name w:val="Знак"/>
    <w:basedOn w:val="Normal"/>
    <w:next w:val="Normal"/>
    <w:uiPriority w:val="99"/>
    <w:rsid w:val="00147497"/>
    <w:pPr>
      <w:spacing w:after="160" w:line="240" w:lineRule="exact"/>
    </w:pPr>
    <w:rPr>
      <w:rFonts w:ascii="Tahoma" w:eastAsia="SimSun" w:hAnsi="Tahoma" w:cs="Tahoma"/>
      <w:lang w:val="en-GB" w:eastAsia="en-US"/>
    </w:rPr>
  </w:style>
  <w:style w:type="paragraph" w:styleId="Footer">
    <w:name w:val="footer"/>
    <w:basedOn w:val="Normal"/>
    <w:link w:val="FooterChar"/>
    <w:uiPriority w:val="99"/>
    <w:rsid w:val="00DB5C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466"/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393270"/>
  </w:style>
  <w:style w:type="paragraph" w:customStyle="1" w:styleId="a2">
    <w:name w:val="Знак Знак Знак Знак"/>
    <w:basedOn w:val="Normal"/>
    <w:uiPriority w:val="99"/>
    <w:rsid w:val="006842D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6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6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2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6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6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1890</Words>
  <Characters>10774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admin</dc:creator>
  <cp:keywords/>
  <dc:description/>
  <cp:lastModifiedBy>User</cp:lastModifiedBy>
  <cp:revision>2</cp:revision>
  <cp:lastPrinted>2016-07-28T13:45:00Z</cp:lastPrinted>
  <dcterms:created xsi:type="dcterms:W3CDTF">2017-08-21T10:31:00Z</dcterms:created>
  <dcterms:modified xsi:type="dcterms:W3CDTF">2017-08-21T10:31:00Z</dcterms:modified>
</cp:coreProperties>
</file>